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52" w:rsidRDefault="008F7A52" w:rsidP="008F7A52">
      <w:pPr>
        <w:rPr>
          <w:lang w:val="es-AR"/>
        </w:rPr>
      </w:pPr>
      <w:bookmarkStart w:id="0" w:name="_GoBack"/>
      <w:bookmarkEnd w:id="0"/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Pr="00535011" w:rsidRDefault="008F7A52" w:rsidP="008F7A52">
      <w:pPr>
        <w:rPr>
          <w:u w:val="single"/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jc w:val="left"/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740EE1" w:rsidP="008F7A52">
      <w:pPr>
        <w:jc w:val="center"/>
        <w:rPr>
          <w:rFonts w:ascii="Trebuchet MS" w:hAnsi="Trebuchet MS" w:cs="Arial"/>
          <w:b/>
          <w:sz w:val="52"/>
          <w:szCs w:val="52"/>
        </w:rPr>
      </w:pPr>
      <w:r>
        <w:rPr>
          <w:rFonts w:ascii="Trebuchet MS" w:hAnsi="Trebuchet MS" w:cs="Arial"/>
          <w:b/>
          <w:sz w:val="52"/>
          <w:szCs w:val="52"/>
        </w:rPr>
        <w:t>Redacción Corporativa</w:t>
      </w:r>
    </w:p>
    <w:p w:rsidR="00740EE1" w:rsidRPr="00740EE1" w:rsidRDefault="00740EE1" w:rsidP="008F7A52">
      <w:pPr>
        <w:jc w:val="center"/>
        <w:rPr>
          <w:rFonts w:ascii="Trebuchet MS" w:hAnsi="Trebuchet MS"/>
          <w:sz w:val="40"/>
          <w:szCs w:val="40"/>
          <w:lang w:val="es-AR"/>
        </w:rPr>
      </w:pPr>
      <w:r w:rsidRPr="00740EE1">
        <w:rPr>
          <w:rFonts w:ascii="Trebuchet MS" w:hAnsi="Trebuchet MS" w:cs="Arial"/>
          <w:b/>
          <w:sz w:val="40"/>
          <w:szCs w:val="40"/>
        </w:rPr>
        <w:t>Techint</w:t>
      </w:r>
    </w:p>
    <w:p w:rsidR="008F7A52" w:rsidRDefault="008F7A52" w:rsidP="008F7A52">
      <w:pPr>
        <w:jc w:val="center"/>
        <w:rPr>
          <w:lang w:val="es-AR"/>
        </w:rPr>
      </w:pPr>
    </w:p>
    <w:p w:rsidR="008F7A52" w:rsidRDefault="008F7A52" w:rsidP="008F7A52">
      <w:pPr>
        <w:jc w:val="center"/>
        <w:rPr>
          <w:lang w:val="es-AR"/>
        </w:rPr>
      </w:pPr>
    </w:p>
    <w:p w:rsidR="008F7A52" w:rsidRDefault="008F7A52" w:rsidP="008F7A52">
      <w:pPr>
        <w:jc w:val="center"/>
        <w:rPr>
          <w:lang w:val="es-AR"/>
        </w:rPr>
      </w:pPr>
    </w:p>
    <w:p w:rsidR="008F7A52" w:rsidRDefault="008F7A52" w:rsidP="008F7A52">
      <w:pPr>
        <w:jc w:val="center"/>
        <w:rPr>
          <w:lang w:val="es-AR"/>
        </w:rPr>
      </w:pPr>
    </w:p>
    <w:p w:rsidR="008F7A52" w:rsidRDefault="008F7A52" w:rsidP="008F7A52">
      <w:pPr>
        <w:jc w:val="center"/>
        <w:rPr>
          <w:lang w:val="es-AR"/>
        </w:rPr>
      </w:pPr>
    </w:p>
    <w:p w:rsidR="008F7A52" w:rsidRDefault="008F7A52" w:rsidP="008F7A52">
      <w:pPr>
        <w:jc w:val="center"/>
        <w:rPr>
          <w:lang w:val="es-AR"/>
        </w:rPr>
      </w:pPr>
    </w:p>
    <w:p w:rsidR="008F7A52" w:rsidRDefault="008F7A52" w:rsidP="008F7A52">
      <w:pPr>
        <w:jc w:val="center"/>
        <w:rPr>
          <w:lang w:val="es-AR"/>
        </w:rPr>
      </w:pPr>
    </w:p>
    <w:p w:rsidR="008F7A52" w:rsidRDefault="008F7A52" w:rsidP="008F7A52">
      <w:pPr>
        <w:jc w:val="center"/>
        <w:rPr>
          <w:lang w:val="es-AR"/>
        </w:rPr>
      </w:pPr>
    </w:p>
    <w:p w:rsidR="008F7A52" w:rsidRDefault="008F7A52" w:rsidP="008F7A52">
      <w:pPr>
        <w:jc w:val="center"/>
        <w:rPr>
          <w:lang w:val="es-AR"/>
        </w:rPr>
      </w:pPr>
    </w:p>
    <w:p w:rsidR="008F7A52" w:rsidRPr="00535011" w:rsidRDefault="008F7A52" w:rsidP="008F7A52">
      <w:pPr>
        <w:jc w:val="center"/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>Sebastián Adúriz</w:t>
      </w: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Default="008F7A52" w:rsidP="008F7A52">
      <w:pPr>
        <w:rPr>
          <w:lang w:val="es-AR"/>
        </w:rPr>
      </w:pPr>
    </w:p>
    <w:p w:rsidR="008F7A52" w:rsidRPr="00683A58" w:rsidRDefault="008F7A52" w:rsidP="008F7A52">
      <w:pPr>
        <w:rPr>
          <w:rFonts w:cs="Arial"/>
          <w:b/>
          <w:sz w:val="24"/>
        </w:rPr>
      </w:pPr>
      <w:r>
        <w:rPr>
          <w:sz w:val="24"/>
          <w:lang w:val="es-AR"/>
        </w:rPr>
        <w:br w:type="page"/>
      </w:r>
    </w:p>
    <w:p w:rsidR="008F7A52" w:rsidRPr="006A22A5" w:rsidRDefault="008F7A52" w:rsidP="008F7A52">
      <w:pPr>
        <w:rPr>
          <w:rFonts w:cs="Arial"/>
          <w:b/>
          <w:sz w:val="40"/>
          <w:szCs w:val="40"/>
          <w:u w:val="single"/>
        </w:rPr>
      </w:pPr>
      <w:r w:rsidRPr="006A22A5">
        <w:rPr>
          <w:rFonts w:cs="Arial"/>
          <w:b/>
          <w:sz w:val="40"/>
          <w:szCs w:val="40"/>
          <w:u w:val="single"/>
        </w:rPr>
        <w:lastRenderedPageBreak/>
        <w:t xml:space="preserve">Las tres instancias </w:t>
      </w:r>
      <w:r w:rsidR="009009AF">
        <w:rPr>
          <w:rFonts w:cs="Arial"/>
          <w:b/>
          <w:sz w:val="40"/>
          <w:szCs w:val="40"/>
          <w:u w:val="single"/>
        </w:rPr>
        <w:t>d</w:t>
      </w:r>
      <w:r w:rsidRPr="006A22A5">
        <w:rPr>
          <w:rFonts w:cs="Arial"/>
          <w:b/>
          <w:sz w:val="40"/>
          <w:szCs w:val="40"/>
          <w:u w:val="single"/>
        </w:rPr>
        <w:t>el proceso de escribir</w:t>
      </w:r>
    </w:p>
    <w:p w:rsidR="008F7A52" w:rsidRPr="00735AA6" w:rsidRDefault="008F7A52" w:rsidP="008F7A52">
      <w:pPr>
        <w:rPr>
          <w:rFonts w:cs="Arial"/>
          <w:b/>
          <w:sz w:val="36"/>
          <w:szCs w:val="36"/>
          <w:u w:val="single"/>
        </w:rPr>
      </w:pPr>
    </w:p>
    <w:p w:rsidR="008F7A52" w:rsidRPr="002D542A" w:rsidRDefault="008F7A52" w:rsidP="008F7A52">
      <w:pPr>
        <w:rPr>
          <w:rFonts w:cs="Arial"/>
          <w:szCs w:val="22"/>
        </w:rPr>
      </w:pPr>
    </w:p>
    <w:p w:rsidR="008F7A52" w:rsidRPr="002D542A" w:rsidRDefault="008F7A52" w:rsidP="008F7A52">
      <w:pPr>
        <w:numPr>
          <w:ilvl w:val="0"/>
          <w:numId w:val="26"/>
        </w:numPr>
        <w:rPr>
          <w:rFonts w:cs="Arial"/>
          <w:szCs w:val="22"/>
        </w:rPr>
      </w:pPr>
      <w:r w:rsidRPr="002D542A">
        <w:rPr>
          <w:rFonts w:cs="Arial"/>
          <w:szCs w:val="22"/>
        </w:rPr>
        <w:t xml:space="preserve">Planificación (generación, búsqueda y organización de ideas)   </w:t>
      </w:r>
    </w:p>
    <w:p w:rsidR="008F7A52" w:rsidRPr="002D542A" w:rsidRDefault="008F7A52" w:rsidP="008F7A52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Cs w:val="22"/>
        </w:rPr>
      </w:pPr>
      <w:r w:rsidRPr="002D542A">
        <w:rPr>
          <w:rFonts w:cs="Arial"/>
          <w:szCs w:val="22"/>
        </w:rPr>
        <w:t>Textualización (escritura propiamente dicha)</w:t>
      </w:r>
    </w:p>
    <w:p w:rsidR="002D542A" w:rsidRPr="002D542A" w:rsidRDefault="008F7A52" w:rsidP="008F7A52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Cs w:val="22"/>
        </w:rPr>
      </w:pPr>
      <w:r w:rsidRPr="002D542A">
        <w:rPr>
          <w:rFonts w:cs="Arial"/>
          <w:szCs w:val="22"/>
        </w:rPr>
        <w:t>Revisión (corrección y edición)</w:t>
      </w:r>
    </w:p>
    <w:p w:rsidR="002D542A" w:rsidRDefault="002D542A" w:rsidP="008F7A52">
      <w:pPr>
        <w:rPr>
          <w:rFonts w:cs="Arial"/>
          <w:b/>
          <w:sz w:val="36"/>
          <w:szCs w:val="36"/>
          <w:u w:val="single"/>
        </w:rPr>
      </w:pPr>
    </w:p>
    <w:p w:rsidR="008F7A52" w:rsidRPr="002D542A" w:rsidRDefault="0033138D" w:rsidP="008F7A52">
      <w:pPr>
        <w:rPr>
          <w:rFonts w:cs="Arial"/>
          <w:b/>
          <w:szCs w:val="22"/>
          <w:u w:val="single"/>
        </w:rPr>
      </w:pPr>
      <w:r w:rsidRPr="002D542A">
        <w:rPr>
          <w:rFonts w:cs="Arial"/>
          <w:b/>
          <w:szCs w:val="22"/>
          <w:u w:val="single"/>
        </w:rPr>
        <w:t>Planificar</w:t>
      </w:r>
    </w:p>
    <w:p w:rsidR="008F7A52" w:rsidRPr="002D542A" w:rsidRDefault="008F7A52" w:rsidP="008F7A52">
      <w:pPr>
        <w:rPr>
          <w:szCs w:val="22"/>
        </w:rPr>
      </w:pPr>
    </w:p>
    <w:p w:rsidR="0033138D" w:rsidRPr="002D542A" w:rsidRDefault="0033138D" w:rsidP="008F7A52">
      <w:pPr>
        <w:rPr>
          <w:szCs w:val="22"/>
        </w:rPr>
      </w:pPr>
      <w:r w:rsidRPr="002D542A">
        <w:rPr>
          <w:szCs w:val="22"/>
        </w:rPr>
        <w:t>(¿Qué quiero que el lector sienta/piense/haga cuando lea mi texto?)</w:t>
      </w:r>
    </w:p>
    <w:p w:rsidR="0033138D" w:rsidRPr="002D542A" w:rsidRDefault="0033138D" w:rsidP="008F7A52">
      <w:pPr>
        <w:rPr>
          <w:szCs w:val="22"/>
        </w:rPr>
      </w:pPr>
    </w:p>
    <w:p w:rsidR="0033138D" w:rsidRPr="002D542A" w:rsidRDefault="0033138D" w:rsidP="0033138D">
      <w:pPr>
        <w:numPr>
          <w:ilvl w:val="0"/>
          <w:numId w:val="24"/>
        </w:numPr>
        <w:rPr>
          <w:szCs w:val="22"/>
          <w:lang w:val="es-ES_tradnl"/>
        </w:rPr>
      </w:pPr>
      <w:r w:rsidRPr="002D542A">
        <w:rPr>
          <w:szCs w:val="22"/>
          <w:lang w:val="es-ES_tradnl"/>
        </w:rPr>
        <w:t>Determinar objetivos/identificar al lector</w:t>
      </w:r>
    </w:p>
    <w:p w:rsidR="008F7A52" w:rsidRPr="002D542A" w:rsidRDefault="0033138D" w:rsidP="008F7A52">
      <w:pPr>
        <w:numPr>
          <w:ilvl w:val="0"/>
          <w:numId w:val="24"/>
        </w:numPr>
        <w:rPr>
          <w:szCs w:val="22"/>
        </w:rPr>
      </w:pPr>
      <w:r w:rsidRPr="002D542A">
        <w:rPr>
          <w:szCs w:val="22"/>
        </w:rPr>
        <w:t>R</w:t>
      </w:r>
      <w:r w:rsidR="008F7A52" w:rsidRPr="002D542A">
        <w:rPr>
          <w:szCs w:val="22"/>
        </w:rPr>
        <w:t>ecopila</w:t>
      </w:r>
      <w:r w:rsidRPr="002D542A">
        <w:rPr>
          <w:szCs w:val="22"/>
        </w:rPr>
        <w:t>r</w:t>
      </w:r>
      <w:r w:rsidR="008F7A52" w:rsidRPr="002D542A">
        <w:rPr>
          <w:szCs w:val="22"/>
        </w:rPr>
        <w:t xml:space="preserve"> información</w:t>
      </w:r>
      <w:r w:rsidRPr="002D542A">
        <w:rPr>
          <w:szCs w:val="22"/>
        </w:rPr>
        <w:t>/generar ideas</w:t>
      </w:r>
    </w:p>
    <w:p w:rsidR="008F7A52" w:rsidRPr="002D542A" w:rsidRDefault="0033138D" w:rsidP="008F7A52">
      <w:pPr>
        <w:numPr>
          <w:ilvl w:val="0"/>
          <w:numId w:val="24"/>
        </w:numPr>
        <w:rPr>
          <w:szCs w:val="22"/>
        </w:rPr>
      </w:pPr>
      <w:r w:rsidRPr="002D542A">
        <w:rPr>
          <w:szCs w:val="22"/>
        </w:rPr>
        <w:t>Armar un plan de texto</w:t>
      </w:r>
    </w:p>
    <w:p w:rsidR="008F7A52" w:rsidRPr="002D542A" w:rsidRDefault="008F7A52" w:rsidP="008F7A52">
      <w:pPr>
        <w:rPr>
          <w:szCs w:val="22"/>
        </w:rPr>
      </w:pPr>
    </w:p>
    <w:p w:rsidR="0033138D" w:rsidRPr="002D542A" w:rsidRDefault="008F7A52" w:rsidP="008F7A52">
      <w:pPr>
        <w:rPr>
          <w:szCs w:val="22"/>
        </w:rPr>
      </w:pPr>
      <w:r w:rsidRPr="002D542A">
        <w:rPr>
          <w:szCs w:val="22"/>
        </w:rPr>
        <w:t xml:space="preserve">Antes de sentarte a escribir, </w:t>
      </w:r>
      <w:r w:rsidR="009F0C56" w:rsidRPr="002D542A">
        <w:rPr>
          <w:szCs w:val="22"/>
        </w:rPr>
        <w:t xml:space="preserve">conviene que dediques </w:t>
      </w:r>
      <w:r w:rsidR="006E67EC" w:rsidRPr="002D542A">
        <w:rPr>
          <w:szCs w:val="22"/>
        </w:rPr>
        <w:t>unos instantes</w:t>
      </w:r>
      <w:r w:rsidR="0033138D" w:rsidRPr="002D542A">
        <w:rPr>
          <w:szCs w:val="22"/>
        </w:rPr>
        <w:t xml:space="preserve"> a identificar al lector y a determinar los objetivos de tu texto</w:t>
      </w:r>
      <w:r w:rsidRPr="002D542A">
        <w:rPr>
          <w:szCs w:val="22"/>
        </w:rPr>
        <w:t>.</w:t>
      </w:r>
      <w:r w:rsidR="0033138D" w:rsidRPr="002D542A">
        <w:rPr>
          <w:szCs w:val="22"/>
        </w:rPr>
        <w:t xml:space="preserve"> </w:t>
      </w:r>
      <w:r w:rsidRPr="002D542A">
        <w:rPr>
          <w:szCs w:val="22"/>
        </w:rPr>
        <w:t xml:space="preserve"> </w:t>
      </w:r>
    </w:p>
    <w:p w:rsidR="0033138D" w:rsidRPr="002D542A" w:rsidRDefault="0033138D" w:rsidP="008F7A52">
      <w:pPr>
        <w:rPr>
          <w:szCs w:val="22"/>
        </w:rPr>
      </w:pPr>
    </w:p>
    <w:p w:rsidR="006E67EC" w:rsidRPr="002D542A" w:rsidRDefault="006E67EC" w:rsidP="008F7A52">
      <w:pPr>
        <w:rPr>
          <w:szCs w:val="22"/>
        </w:rPr>
      </w:pPr>
      <w:r w:rsidRPr="002D542A">
        <w:rPr>
          <w:szCs w:val="22"/>
        </w:rPr>
        <w:t>Una vez hecho esto</w:t>
      </w:r>
      <w:r w:rsidR="0033138D" w:rsidRPr="002D542A">
        <w:rPr>
          <w:szCs w:val="22"/>
        </w:rPr>
        <w:t xml:space="preserve">, fijate si disponés de toda la información que necesitás para </w:t>
      </w:r>
      <w:r w:rsidRPr="002D542A">
        <w:rPr>
          <w:szCs w:val="22"/>
        </w:rPr>
        <w:t>esos</w:t>
      </w:r>
      <w:r w:rsidR="0033138D" w:rsidRPr="002D542A">
        <w:rPr>
          <w:szCs w:val="22"/>
        </w:rPr>
        <w:t xml:space="preserve"> propósitos.</w:t>
      </w:r>
      <w:r w:rsidRPr="002D542A">
        <w:rPr>
          <w:szCs w:val="22"/>
        </w:rPr>
        <w:t xml:space="preserve"> Recurrí a las fuentes orales y escritas que necesites. </w:t>
      </w:r>
    </w:p>
    <w:p w:rsidR="006E67EC" w:rsidRPr="002D542A" w:rsidRDefault="006E67EC" w:rsidP="008F7A52">
      <w:pPr>
        <w:rPr>
          <w:szCs w:val="22"/>
        </w:rPr>
      </w:pPr>
    </w:p>
    <w:p w:rsidR="008F7A52" w:rsidRPr="002D542A" w:rsidRDefault="006E67EC" w:rsidP="008F7A52">
      <w:pPr>
        <w:rPr>
          <w:szCs w:val="22"/>
        </w:rPr>
      </w:pPr>
      <w:r w:rsidRPr="002D542A">
        <w:rPr>
          <w:szCs w:val="22"/>
        </w:rPr>
        <w:t>Luego, t</w:t>
      </w:r>
      <w:r w:rsidR="0033138D" w:rsidRPr="002D542A">
        <w:rPr>
          <w:szCs w:val="22"/>
        </w:rPr>
        <w:t>ransformá</w:t>
      </w:r>
      <w:r w:rsidRPr="002D542A">
        <w:rPr>
          <w:szCs w:val="22"/>
        </w:rPr>
        <w:t xml:space="preserve"> esa información en las ideas que </w:t>
      </w:r>
      <w:r w:rsidR="009F0C56" w:rsidRPr="002D542A">
        <w:rPr>
          <w:szCs w:val="22"/>
        </w:rPr>
        <w:t>quieras</w:t>
      </w:r>
      <w:r w:rsidRPr="002D542A">
        <w:rPr>
          <w:szCs w:val="22"/>
        </w:rPr>
        <w:t xml:space="preserve"> comunicar  y </w:t>
      </w:r>
      <w:r w:rsidR="009F0C56" w:rsidRPr="002D542A">
        <w:rPr>
          <w:szCs w:val="22"/>
        </w:rPr>
        <w:t>comenzá</w:t>
      </w:r>
      <w:r w:rsidRPr="002D542A">
        <w:rPr>
          <w:szCs w:val="22"/>
        </w:rPr>
        <w:t xml:space="preserve"> a organizar tu texto. Algunas pre</w:t>
      </w:r>
      <w:r w:rsidR="009F0C56" w:rsidRPr="002D542A">
        <w:rPr>
          <w:szCs w:val="22"/>
        </w:rPr>
        <w:t>guntas que p</w:t>
      </w:r>
      <w:r w:rsidRPr="002D542A">
        <w:rPr>
          <w:szCs w:val="22"/>
        </w:rPr>
        <w:t>u</w:t>
      </w:r>
      <w:r w:rsidR="009F0C56" w:rsidRPr="002D542A">
        <w:rPr>
          <w:szCs w:val="22"/>
        </w:rPr>
        <w:t>e</w:t>
      </w:r>
      <w:r w:rsidRPr="002D542A">
        <w:rPr>
          <w:szCs w:val="22"/>
        </w:rPr>
        <w:t xml:space="preserve">den ayudar: </w:t>
      </w:r>
      <w:r w:rsidR="008F7A52" w:rsidRPr="002D542A">
        <w:rPr>
          <w:szCs w:val="22"/>
        </w:rPr>
        <w:t>¿Cuál de e</w:t>
      </w:r>
      <w:r w:rsidRPr="002D542A">
        <w:rPr>
          <w:szCs w:val="22"/>
        </w:rPr>
        <w:t>sas ideas</w:t>
      </w:r>
      <w:r w:rsidR="008F7A52" w:rsidRPr="002D542A">
        <w:rPr>
          <w:szCs w:val="22"/>
        </w:rPr>
        <w:t xml:space="preserve"> es la principal? ¿Qué novedad ofrece a mis lectores? ¿Qué ejemplos y anécdotas voy a seleccionar para acompañar esas ideas? ¿Qué información complementaria conviene presentar y cuál debería omitir? </w:t>
      </w:r>
    </w:p>
    <w:p w:rsidR="008F7A52" w:rsidRPr="002D542A" w:rsidRDefault="008F7A52" w:rsidP="008F7A52">
      <w:pPr>
        <w:rPr>
          <w:szCs w:val="22"/>
        </w:rPr>
      </w:pPr>
    </w:p>
    <w:p w:rsidR="008F7A52" w:rsidRPr="002D542A" w:rsidRDefault="006E67EC" w:rsidP="002D542A">
      <w:pPr>
        <w:rPr>
          <w:szCs w:val="22"/>
        </w:rPr>
      </w:pPr>
      <w:r w:rsidRPr="002D542A">
        <w:rPr>
          <w:szCs w:val="22"/>
        </w:rPr>
        <w:t>Finalmente</w:t>
      </w:r>
      <w:r w:rsidR="008F7A52" w:rsidRPr="002D542A">
        <w:rPr>
          <w:szCs w:val="22"/>
        </w:rPr>
        <w:t xml:space="preserve">, elaborá un esquema previo –puede ser un </w:t>
      </w:r>
      <w:r w:rsidRPr="002D542A">
        <w:rPr>
          <w:szCs w:val="22"/>
        </w:rPr>
        <w:t xml:space="preserve">esquema mental </w:t>
      </w:r>
      <w:r w:rsidR="008F7A52" w:rsidRPr="002D542A">
        <w:rPr>
          <w:szCs w:val="22"/>
        </w:rPr>
        <w:t>o un complejo plan de texto- de acuerd</w:t>
      </w:r>
      <w:r w:rsidR="002D542A">
        <w:rPr>
          <w:szCs w:val="22"/>
        </w:rPr>
        <w:t>o al género que vayas a utilizar</w:t>
      </w:r>
    </w:p>
    <w:p w:rsidR="008F7A52" w:rsidRPr="002D542A" w:rsidRDefault="008F7A52" w:rsidP="008F7A5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Cs w:val="22"/>
        </w:rPr>
      </w:pPr>
    </w:p>
    <w:p w:rsidR="008F7A52" w:rsidRPr="002D542A" w:rsidRDefault="008F7A52" w:rsidP="008F7A52">
      <w:pPr>
        <w:rPr>
          <w:rFonts w:cs="Arial"/>
          <w:b/>
          <w:szCs w:val="22"/>
          <w:u w:val="single"/>
        </w:rPr>
      </w:pPr>
    </w:p>
    <w:p w:rsidR="008F7A52" w:rsidRPr="002D542A" w:rsidRDefault="008F7A52" w:rsidP="008F7A52">
      <w:pPr>
        <w:rPr>
          <w:rFonts w:cs="Arial"/>
          <w:b/>
          <w:szCs w:val="22"/>
          <w:u w:val="single"/>
        </w:rPr>
      </w:pPr>
      <w:r w:rsidRPr="002D542A">
        <w:rPr>
          <w:rFonts w:cs="Arial"/>
          <w:b/>
          <w:szCs w:val="22"/>
          <w:u w:val="single"/>
        </w:rPr>
        <w:t>Textualiza</w:t>
      </w:r>
      <w:r w:rsidR="006E67EC" w:rsidRPr="002D542A">
        <w:rPr>
          <w:rFonts w:cs="Arial"/>
          <w:b/>
          <w:szCs w:val="22"/>
          <w:u w:val="single"/>
        </w:rPr>
        <w:t>r</w:t>
      </w:r>
      <w:r w:rsidRPr="002D542A">
        <w:rPr>
          <w:rFonts w:cs="Arial"/>
          <w:b/>
          <w:szCs w:val="22"/>
          <w:u w:val="single"/>
        </w:rPr>
        <w:t>:</w:t>
      </w:r>
    </w:p>
    <w:p w:rsidR="006E67EC" w:rsidRPr="002D542A" w:rsidRDefault="006E67EC" w:rsidP="006E67EC">
      <w:pPr>
        <w:rPr>
          <w:szCs w:val="22"/>
        </w:rPr>
      </w:pPr>
    </w:p>
    <w:p w:rsidR="006E67EC" w:rsidRPr="002D542A" w:rsidRDefault="006E67EC" w:rsidP="006E67EC">
      <w:pPr>
        <w:rPr>
          <w:szCs w:val="22"/>
        </w:rPr>
      </w:pPr>
      <w:r w:rsidRPr="002D542A">
        <w:rPr>
          <w:szCs w:val="22"/>
        </w:rPr>
        <w:t>(Escribo un boceto</w:t>
      </w:r>
      <w:r w:rsidR="008D65BE" w:rsidRPr="002D542A">
        <w:rPr>
          <w:szCs w:val="22"/>
        </w:rPr>
        <w:t xml:space="preserve"> por partes</w:t>
      </w:r>
      <w:r w:rsidRPr="002D542A">
        <w:rPr>
          <w:szCs w:val="22"/>
        </w:rPr>
        <w:t>)</w:t>
      </w:r>
    </w:p>
    <w:p w:rsidR="006E67EC" w:rsidRPr="002D542A" w:rsidRDefault="006E67EC" w:rsidP="008F7A52">
      <w:pPr>
        <w:rPr>
          <w:rFonts w:cs="Arial"/>
          <w:b/>
          <w:szCs w:val="22"/>
          <w:u w:val="single"/>
        </w:rPr>
      </w:pPr>
    </w:p>
    <w:p w:rsidR="008F7A52" w:rsidRPr="002D542A" w:rsidRDefault="003C6A69" w:rsidP="008F7A52">
      <w:pPr>
        <w:rPr>
          <w:rFonts w:cs="Arial"/>
          <w:szCs w:val="22"/>
        </w:rPr>
      </w:pPr>
      <w:r w:rsidRPr="002D542A">
        <w:rPr>
          <w:rFonts w:cs="Arial"/>
          <w:szCs w:val="22"/>
        </w:rPr>
        <w:t xml:space="preserve">Sobre </w:t>
      </w:r>
      <w:r w:rsidR="008D65BE" w:rsidRPr="002D542A">
        <w:rPr>
          <w:rFonts w:cs="Arial"/>
          <w:szCs w:val="22"/>
        </w:rPr>
        <w:t xml:space="preserve">el plan que me armé, </w:t>
      </w:r>
      <w:r w:rsidR="004E2B4C" w:rsidRPr="002D542A">
        <w:rPr>
          <w:rFonts w:cs="Arial"/>
          <w:szCs w:val="22"/>
        </w:rPr>
        <w:t>escribo un borrador sección por sección, párrafo por párrafo.</w:t>
      </w:r>
    </w:p>
    <w:p w:rsidR="008F7A52" w:rsidRPr="002D542A" w:rsidRDefault="008F7A52" w:rsidP="008F7A52">
      <w:pPr>
        <w:rPr>
          <w:rFonts w:cs="Arial"/>
          <w:b/>
          <w:szCs w:val="22"/>
          <w:u w:val="single"/>
        </w:rPr>
      </w:pPr>
    </w:p>
    <w:p w:rsidR="008F7A52" w:rsidRPr="002D542A" w:rsidRDefault="008F7A52" w:rsidP="008F7A52">
      <w:pPr>
        <w:rPr>
          <w:rFonts w:cs="Arial"/>
          <w:b/>
          <w:szCs w:val="22"/>
          <w:u w:val="single"/>
        </w:rPr>
      </w:pPr>
    </w:p>
    <w:p w:rsidR="008F7A52" w:rsidRPr="002D542A" w:rsidRDefault="008F7A52" w:rsidP="008F7A52">
      <w:pPr>
        <w:rPr>
          <w:rFonts w:cs="Arial"/>
          <w:b/>
          <w:szCs w:val="22"/>
          <w:u w:val="single"/>
        </w:rPr>
      </w:pPr>
      <w:r w:rsidRPr="002D542A">
        <w:rPr>
          <w:rFonts w:cs="Arial"/>
          <w:b/>
          <w:szCs w:val="22"/>
          <w:u w:val="single"/>
        </w:rPr>
        <w:t>Corre</w:t>
      </w:r>
      <w:r w:rsidR="004E2B4C" w:rsidRPr="002D542A">
        <w:rPr>
          <w:rFonts w:cs="Arial"/>
          <w:b/>
          <w:szCs w:val="22"/>
          <w:u w:val="single"/>
        </w:rPr>
        <w:t xml:space="preserve">gir </w:t>
      </w:r>
      <w:r w:rsidRPr="002D542A">
        <w:rPr>
          <w:rFonts w:cs="Arial"/>
          <w:b/>
          <w:szCs w:val="22"/>
          <w:u w:val="single"/>
        </w:rPr>
        <w:t>y edi</w:t>
      </w:r>
      <w:r w:rsidR="004E2B4C" w:rsidRPr="002D542A">
        <w:rPr>
          <w:rFonts w:cs="Arial"/>
          <w:b/>
          <w:szCs w:val="22"/>
          <w:u w:val="single"/>
        </w:rPr>
        <w:t>tar</w:t>
      </w:r>
    </w:p>
    <w:p w:rsidR="0035012A" w:rsidRPr="002D542A" w:rsidRDefault="0035012A" w:rsidP="0035012A">
      <w:pPr>
        <w:rPr>
          <w:szCs w:val="22"/>
        </w:rPr>
      </w:pPr>
    </w:p>
    <w:p w:rsidR="0035012A" w:rsidRPr="002D542A" w:rsidRDefault="0035012A" w:rsidP="0035012A">
      <w:pPr>
        <w:rPr>
          <w:szCs w:val="22"/>
        </w:rPr>
      </w:pPr>
      <w:r w:rsidRPr="002D542A">
        <w:rPr>
          <w:szCs w:val="22"/>
        </w:rPr>
        <w:t>(Llego a la versión final)</w:t>
      </w:r>
    </w:p>
    <w:p w:rsidR="008F7A52" w:rsidRPr="002D542A" w:rsidRDefault="008F7A52" w:rsidP="008F7A52">
      <w:pPr>
        <w:rPr>
          <w:rFonts w:cs="Arial"/>
          <w:szCs w:val="22"/>
        </w:rPr>
      </w:pPr>
    </w:p>
    <w:p w:rsidR="004E2B4C" w:rsidRPr="002D542A" w:rsidRDefault="004E2B4C" w:rsidP="008F7A52">
      <w:pPr>
        <w:rPr>
          <w:szCs w:val="22"/>
        </w:rPr>
      </w:pPr>
      <w:r w:rsidRPr="002D542A">
        <w:rPr>
          <w:szCs w:val="22"/>
        </w:rPr>
        <w:t xml:space="preserve">Esta es la instancia donde procuramos obtener una versión final del texto. ¿La clave? Leer el texto como si lo hubiera escrito otro e intervenir en él para mejorarlo, y no para corregir errores superficiales. </w:t>
      </w:r>
    </w:p>
    <w:p w:rsidR="008F7A52" w:rsidRPr="002D542A" w:rsidRDefault="008F7A52" w:rsidP="008F7A52">
      <w:pPr>
        <w:rPr>
          <w:szCs w:val="22"/>
        </w:rPr>
      </w:pPr>
    </w:p>
    <w:p w:rsidR="008F7A52" w:rsidRPr="002D542A" w:rsidRDefault="008F7A52" w:rsidP="008F7A52">
      <w:pPr>
        <w:rPr>
          <w:szCs w:val="22"/>
        </w:rPr>
      </w:pPr>
      <w:r w:rsidRPr="002D542A">
        <w:rPr>
          <w:szCs w:val="22"/>
        </w:rPr>
        <w:t>Algunos consejos:</w:t>
      </w:r>
    </w:p>
    <w:p w:rsidR="008F7A52" w:rsidRPr="002D542A" w:rsidRDefault="008F7A52" w:rsidP="008F7A52">
      <w:pPr>
        <w:numPr>
          <w:ilvl w:val="0"/>
          <w:numId w:val="23"/>
        </w:numPr>
        <w:rPr>
          <w:szCs w:val="22"/>
        </w:rPr>
      </w:pPr>
      <w:r w:rsidRPr="002D542A">
        <w:rPr>
          <w:szCs w:val="22"/>
        </w:rPr>
        <w:t>Tomá distancia del texto recién elaborado (interponé un período de tiempo, revisalo sobre una copia impresa, etc.).</w:t>
      </w:r>
    </w:p>
    <w:p w:rsidR="008F7A52" w:rsidRPr="002D542A" w:rsidRDefault="008F7A52" w:rsidP="008F7A52">
      <w:pPr>
        <w:numPr>
          <w:ilvl w:val="0"/>
          <w:numId w:val="23"/>
        </w:numPr>
        <w:rPr>
          <w:szCs w:val="22"/>
        </w:rPr>
      </w:pPr>
      <w:r w:rsidRPr="002D542A">
        <w:rPr>
          <w:szCs w:val="22"/>
        </w:rPr>
        <w:t>Examiná no sólo la ortografía y la sintaxis, sino también la estructura, la coherencia y la legibilidad.</w:t>
      </w:r>
    </w:p>
    <w:p w:rsidR="008F7A52" w:rsidRPr="002D542A" w:rsidRDefault="008F7A52" w:rsidP="008F7A52">
      <w:pPr>
        <w:numPr>
          <w:ilvl w:val="0"/>
          <w:numId w:val="23"/>
        </w:numPr>
        <w:rPr>
          <w:szCs w:val="22"/>
        </w:rPr>
      </w:pPr>
      <w:r w:rsidRPr="002D542A">
        <w:rPr>
          <w:szCs w:val="22"/>
        </w:rPr>
        <w:t>Corregí dispuesto a rehacer grandes extensiones del escrito.</w:t>
      </w:r>
    </w:p>
    <w:p w:rsidR="008F7A52" w:rsidRPr="00DC6256" w:rsidRDefault="008F7A52" w:rsidP="008F7A5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4"/>
          <w:highlight w:val="yellow"/>
        </w:rPr>
      </w:pPr>
    </w:p>
    <w:p w:rsidR="008F7A52" w:rsidRDefault="008F7A52" w:rsidP="002D542A">
      <w:pPr>
        <w:rPr>
          <w:rFonts w:cs="Arial"/>
          <w:b/>
          <w:sz w:val="28"/>
          <w:szCs w:val="28"/>
        </w:rPr>
      </w:pPr>
    </w:p>
    <w:p w:rsidR="002D542A" w:rsidRDefault="002D542A" w:rsidP="008E7E5D">
      <w:pPr>
        <w:rPr>
          <w:rFonts w:cs="Arial"/>
          <w:b/>
          <w:sz w:val="36"/>
          <w:szCs w:val="36"/>
          <w:u w:val="single"/>
        </w:rPr>
      </w:pPr>
    </w:p>
    <w:p w:rsidR="008E7E5D" w:rsidRPr="00914221" w:rsidRDefault="008E7E5D" w:rsidP="008E7E5D">
      <w:pPr>
        <w:rPr>
          <w:rFonts w:cs="Arial"/>
          <w:b/>
          <w:sz w:val="36"/>
          <w:szCs w:val="36"/>
          <w:u w:val="single"/>
        </w:rPr>
      </w:pPr>
      <w:r w:rsidRPr="00914221">
        <w:rPr>
          <w:rFonts w:cs="Arial"/>
          <w:b/>
          <w:sz w:val="36"/>
          <w:szCs w:val="36"/>
          <w:u w:val="single"/>
        </w:rPr>
        <w:t>Hábitos de composición</w:t>
      </w:r>
    </w:p>
    <w:p w:rsidR="008E7E5D" w:rsidRDefault="008E7E5D" w:rsidP="008E7E5D">
      <w:pPr>
        <w:rPr>
          <w:rFonts w:cs="Arial"/>
          <w:szCs w:val="22"/>
        </w:rPr>
      </w:pPr>
    </w:p>
    <w:p w:rsidR="008E7E5D" w:rsidRDefault="008E7E5D" w:rsidP="008E7E5D">
      <w:pPr>
        <w:rPr>
          <w:rFonts w:cs="Arial"/>
          <w:szCs w:val="22"/>
        </w:rPr>
      </w:pPr>
    </w:p>
    <w:p w:rsidR="008E7E5D" w:rsidRDefault="008E7E5D" w:rsidP="008E7E5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¿Componés tus textos siempre de la misma manera? ¿Cómo? En caso de seguir</w:t>
      </w:r>
      <w:r w:rsidRPr="00B21FAE">
        <w:rPr>
          <w:rFonts w:cs="Arial"/>
          <w:szCs w:val="22"/>
        </w:rPr>
        <w:t xml:space="preserve"> estrategias y prácticas diferentes, ¿cuáles son?, ¿a qué obedecen los cambios?</w:t>
      </w:r>
    </w:p>
    <w:p w:rsidR="008E7E5D" w:rsidRDefault="008E7E5D" w:rsidP="008E7E5D">
      <w:pPr>
        <w:ind w:left="720"/>
        <w:rPr>
          <w:rFonts w:cs="Arial"/>
          <w:szCs w:val="22"/>
        </w:rPr>
      </w:pPr>
    </w:p>
    <w:p w:rsidR="008E7E5D" w:rsidRDefault="008E7E5D" w:rsidP="008E7E5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B21FAE">
        <w:rPr>
          <w:rFonts w:cs="Arial"/>
          <w:szCs w:val="22"/>
        </w:rPr>
        <w:t xml:space="preserve"> ¿Qué instrucciones da</w:t>
      </w:r>
      <w:r>
        <w:rPr>
          <w:rFonts w:cs="Arial"/>
          <w:szCs w:val="22"/>
        </w:rPr>
        <w:t>s cuando encargás</w:t>
      </w:r>
      <w:r w:rsidRPr="00B21FAE">
        <w:rPr>
          <w:rFonts w:cs="Arial"/>
          <w:szCs w:val="22"/>
        </w:rPr>
        <w:t xml:space="preserve"> un texto? ¿Qué información </w:t>
      </w:r>
      <w:r>
        <w:rPr>
          <w:rFonts w:cs="Arial"/>
          <w:szCs w:val="22"/>
        </w:rPr>
        <w:t>pedís</w:t>
      </w:r>
      <w:r w:rsidRPr="00B21FAE">
        <w:rPr>
          <w:rFonts w:cs="Arial"/>
          <w:szCs w:val="22"/>
        </w:rPr>
        <w:t xml:space="preserve"> cuando recib</w:t>
      </w:r>
      <w:r>
        <w:rPr>
          <w:rFonts w:cs="Arial"/>
          <w:szCs w:val="22"/>
        </w:rPr>
        <w:t>ís</w:t>
      </w:r>
      <w:r w:rsidRPr="00B21FAE">
        <w:rPr>
          <w:rFonts w:cs="Arial"/>
          <w:szCs w:val="22"/>
        </w:rPr>
        <w:t xml:space="preserve"> un encargo?</w:t>
      </w:r>
    </w:p>
    <w:p w:rsidR="008E7E5D" w:rsidRDefault="008E7E5D" w:rsidP="008E7E5D">
      <w:pPr>
        <w:rPr>
          <w:rFonts w:cs="Arial"/>
          <w:szCs w:val="22"/>
        </w:rPr>
      </w:pPr>
    </w:p>
    <w:p w:rsidR="005F2DEC" w:rsidRDefault="008E7E5D" w:rsidP="005F2DEC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Identificá qué haces habitualmente antes de escribir un texto (por ejemplo, te asegurás de tener todas los contenidos que necesitás; pensás o anotás un plan de texto, borroneás ideas principales, etc.)</w:t>
      </w:r>
    </w:p>
    <w:p w:rsidR="005F2DEC" w:rsidRDefault="005F2DEC" w:rsidP="005F2DEC">
      <w:pPr>
        <w:pStyle w:val="Prrafodelista"/>
        <w:rPr>
          <w:rFonts w:cs="Arial"/>
          <w:szCs w:val="22"/>
        </w:rPr>
      </w:pPr>
    </w:p>
    <w:p w:rsidR="005F2DEC" w:rsidRDefault="008E7E5D" w:rsidP="005F2DEC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5F2DEC">
        <w:rPr>
          <w:rFonts w:cs="Arial"/>
          <w:szCs w:val="22"/>
        </w:rPr>
        <w:t>Identificá el modo básico en que escribís tus textos (por ejemplo, volcás tus textos sin revisarlos mucho, avanzás lentamente oración tras oración, copiás y pegás lo más que podés, etc.)</w:t>
      </w:r>
    </w:p>
    <w:p w:rsidR="005F2DEC" w:rsidRDefault="005F2DEC" w:rsidP="005F2DEC">
      <w:pPr>
        <w:pStyle w:val="Prrafodelista"/>
        <w:rPr>
          <w:rFonts w:cs="Arial"/>
          <w:szCs w:val="22"/>
        </w:rPr>
      </w:pPr>
    </w:p>
    <w:p w:rsidR="005842DD" w:rsidRPr="005F2DEC" w:rsidRDefault="008E7E5D" w:rsidP="005F2DEC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5F2DEC">
        <w:rPr>
          <w:rFonts w:cs="Arial"/>
          <w:szCs w:val="22"/>
        </w:rPr>
        <w:t xml:space="preserve">Identificá qué hacés después de escribir un texto (lo das a </w:t>
      </w:r>
      <w:r w:rsidR="005F2DEC" w:rsidRPr="005F2DEC">
        <w:rPr>
          <w:rFonts w:cs="Arial"/>
          <w:szCs w:val="22"/>
        </w:rPr>
        <w:t xml:space="preserve">leer un tercero, lo lees en voz </w:t>
      </w:r>
      <w:r w:rsidRPr="005F2DEC">
        <w:rPr>
          <w:rFonts w:cs="Arial"/>
          <w:szCs w:val="22"/>
        </w:rPr>
        <w:t>alta, buscás errores en una versión impresa, etc.)</w:t>
      </w:r>
    </w:p>
    <w:p w:rsidR="005F2DEC" w:rsidRDefault="005F2DEC" w:rsidP="005F2DEC">
      <w:pPr>
        <w:pStyle w:val="Prrafodelista"/>
        <w:rPr>
          <w:rFonts w:cs="Arial"/>
          <w:b/>
          <w:sz w:val="36"/>
          <w:szCs w:val="36"/>
          <w:u w:val="single"/>
        </w:rPr>
      </w:pPr>
    </w:p>
    <w:p w:rsidR="008F7A52" w:rsidRPr="005842DD" w:rsidRDefault="005842DD" w:rsidP="008F7A52">
      <w:pPr>
        <w:rPr>
          <w:rFonts w:cs="Arial"/>
          <w:b/>
          <w:szCs w:val="22"/>
          <w:u w:val="single"/>
        </w:rPr>
      </w:pPr>
      <w:r w:rsidRPr="005842DD">
        <w:rPr>
          <w:rFonts w:cs="Arial"/>
          <w:b/>
          <w:szCs w:val="22"/>
          <w:u w:val="single"/>
        </w:rPr>
        <w:t>Oración: c</w:t>
      </w:r>
      <w:r w:rsidR="008F7A52" w:rsidRPr="005842DD">
        <w:rPr>
          <w:rFonts w:cs="Arial"/>
          <w:b/>
          <w:szCs w:val="22"/>
          <w:u w:val="single"/>
        </w:rPr>
        <w:t>lases de palabras</w:t>
      </w:r>
    </w:p>
    <w:p w:rsidR="008F7A52" w:rsidRDefault="008F7A52" w:rsidP="008F7A52">
      <w:pPr>
        <w:rPr>
          <w:b/>
        </w:rPr>
      </w:pPr>
    </w:p>
    <w:p w:rsidR="008F7A52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 xml:space="preserve">Definiciones (Larousse. Gramática de </w:t>
      </w:r>
      <w:smartTag w:uri="urn:schemas-microsoft-com:office:smarttags" w:element="PersonName">
        <w:smartTagPr>
          <w:attr w:name="ProductID" w:val="la Lengua Espa￱ola. Reglas"/>
        </w:smartTagPr>
        <w:smartTag w:uri="urn:schemas-microsoft-com:office:smarttags" w:element="PersonName">
          <w:smartTagPr>
            <w:attr w:name="ProductID" w:val="la Lengua Espa￱ola."/>
          </w:smartTagPr>
          <w:r w:rsidRPr="00B22265">
            <w:rPr>
              <w:rFonts w:cs="Arial"/>
              <w:szCs w:val="22"/>
            </w:rPr>
            <w:t>la Lengua Española.</w:t>
          </w:r>
        </w:smartTag>
        <w:r w:rsidRPr="00B22265">
          <w:rPr>
            <w:rFonts w:cs="Arial"/>
            <w:szCs w:val="22"/>
          </w:rPr>
          <w:t xml:space="preserve"> Reglas</w:t>
        </w:r>
      </w:smartTag>
      <w:r w:rsidRPr="00B22265">
        <w:rPr>
          <w:rFonts w:cs="Arial"/>
          <w:szCs w:val="22"/>
        </w:rPr>
        <w:t xml:space="preserve"> y ejercicios. Ediciones Larousse, México, 1998):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  <w:u w:val="single"/>
        </w:rPr>
        <w:t>Sustantivo</w:t>
      </w:r>
      <w:r w:rsidRPr="00B22265">
        <w:rPr>
          <w:rFonts w:cs="Arial"/>
          <w:szCs w:val="22"/>
        </w:rPr>
        <w:t xml:space="preserve">: Es la clase de palabra que se emplea para designar todos los seres y entidades: personas, animales y cosas, ya sean concretos, abstractos o imaginarios. Ejemplos: </w:t>
      </w:r>
      <w:r w:rsidRPr="00B22265">
        <w:rPr>
          <w:rFonts w:cs="Arial"/>
          <w:i/>
          <w:szCs w:val="22"/>
        </w:rPr>
        <w:t>mujer, idea, fantasía, vanidad.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  <w:u w:val="single"/>
        </w:rPr>
        <w:t>Adjetivo</w:t>
      </w:r>
      <w:r w:rsidRPr="00B22265">
        <w:rPr>
          <w:rFonts w:cs="Arial"/>
          <w:szCs w:val="22"/>
        </w:rPr>
        <w:t>: Es la palabra que acompaña al sustantivo o nombre para determinarlo o calificarlo; expresa características o propiedades del sustantivo. Ejemplos: grande, feo, algún, tercer, aquel, ese, mi.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  <w:u w:val="single"/>
        </w:rPr>
        <w:t>Artículo</w:t>
      </w:r>
      <w:r w:rsidRPr="00E31C67">
        <w:rPr>
          <w:rFonts w:cs="Arial"/>
          <w:szCs w:val="22"/>
        </w:rPr>
        <w:t xml:space="preserve">: </w:t>
      </w:r>
      <w:r w:rsidRPr="00B22265">
        <w:rPr>
          <w:rFonts w:cs="Arial"/>
          <w:szCs w:val="22"/>
        </w:rPr>
        <w:t>Es la clase de palabra que precede al sustantivo para determinarlo y concuerda con él en género y número. Ejemplos: el, lo, los, unas.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  <w:u w:val="single"/>
        </w:rPr>
        <w:t>Pronombre</w:t>
      </w:r>
      <w:r w:rsidRPr="00B22265">
        <w:rPr>
          <w:rFonts w:cs="Arial"/>
          <w:szCs w:val="22"/>
        </w:rPr>
        <w:t>: Es la clase de palabra que se emplea para sustituir un sustantivo y evitar, en ocasiones, su repetición. Ejemplos: ella, él, mí, nosotros, le, ésta, aquél, que, quien, se.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  <w:u w:val="single"/>
        </w:rPr>
        <w:t>Verbo</w:t>
      </w:r>
      <w:r w:rsidRPr="00B22265">
        <w:rPr>
          <w:rFonts w:cs="Arial"/>
          <w:szCs w:val="22"/>
        </w:rPr>
        <w:t>: Es la clase de palabra que expresa acciones, actitudes, cambios, movimientos de seres o cosas. Es la categoría que tiene más accidentes gramaticales (persona y número, modo, tiempo). Puede expresarse en voz activa o pasiva y presenta también formas no personales: infinitivo, gerundio, participio.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Ejemplos: amé, amaras, fuera amado, amar, amando, amado.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  <w:u w:val="single"/>
        </w:rPr>
        <w:t>Adverbio</w:t>
      </w:r>
      <w:r w:rsidRPr="00B22265">
        <w:rPr>
          <w:rFonts w:cs="Arial"/>
          <w:szCs w:val="22"/>
        </w:rPr>
        <w:t>: Es la clase de palabra que modifica al verbo, al adjetivo o a otro adverbio. Ejemplos: lentamente, también, muy, sí, ahí, así.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  <w:u w:val="single"/>
        </w:rPr>
        <w:t>Preposición</w:t>
      </w:r>
      <w:r w:rsidRPr="00B22265">
        <w:rPr>
          <w:rFonts w:cs="Arial"/>
          <w:szCs w:val="22"/>
        </w:rPr>
        <w:t xml:space="preserve">: Son palabras invariables que sirven para relacionar vocablos.  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Ejemplos: de, por, sobre, desde, en.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 xml:space="preserve">   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  <w:u w:val="single"/>
        </w:rPr>
        <w:lastRenderedPageBreak/>
        <w:t>Conjunción:</w:t>
      </w:r>
      <w:r w:rsidRPr="00B22265">
        <w:rPr>
          <w:rFonts w:cs="Arial"/>
          <w:szCs w:val="22"/>
        </w:rPr>
        <w:t xml:space="preserve"> Son partículas invariables que sirven para relacionar palabras y oraciones. Carecen de significado propio. Ejemplos: y, ni, pero, si 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5842DD" w:rsidRDefault="005842DD" w:rsidP="008F7A52">
      <w:pPr>
        <w:rPr>
          <w:rFonts w:cs="Arial"/>
          <w:b/>
          <w:szCs w:val="22"/>
          <w:u w:val="single"/>
        </w:rPr>
      </w:pPr>
      <w:r w:rsidRPr="005842DD">
        <w:rPr>
          <w:rFonts w:cs="Arial"/>
          <w:b/>
          <w:szCs w:val="22"/>
          <w:u w:val="single"/>
        </w:rPr>
        <w:t xml:space="preserve">Oración: </w:t>
      </w:r>
      <w:r w:rsidR="008F7A52" w:rsidRPr="005842DD">
        <w:rPr>
          <w:rFonts w:cs="Arial"/>
          <w:b/>
          <w:szCs w:val="22"/>
          <w:u w:val="single"/>
        </w:rPr>
        <w:t>Voz pasiva y voz activa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Los verbos pueden expresarse en voz activa o voz pasiva. En la primera</w:t>
      </w:r>
      <w:r>
        <w:rPr>
          <w:rFonts w:cs="Arial"/>
          <w:szCs w:val="22"/>
        </w:rPr>
        <w:t>,</w:t>
      </w:r>
      <w:r w:rsidRPr="00B22265">
        <w:rPr>
          <w:rFonts w:cs="Arial"/>
          <w:szCs w:val="22"/>
        </w:rPr>
        <w:t xml:space="preserve"> el sujeto es el que realiza la acción; en la voz pasiva, en cambio, el sujeto es el paciente, es decir, el que recibe la acción del verbo.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 xml:space="preserve">Para formar la voz pasiva se emplea el verbo </w:t>
      </w:r>
      <w:r w:rsidRPr="00B22265">
        <w:rPr>
          <w:rFonts w:cs="Arial"/>
          <w:i/>
          <w:szCs w:val="22"/>
        </w:rPr>
        <w:t>ser</w:t>
      </w:r>
      <w:r w:rsidRPr="00B22265">
        <w:rPr>
          <w:rFonts w:cs="Arial"/>
          <w:szCs w:val="22"/>
        </w:rPr>
        <w:t xml:space="preserve"> como auxiliar y a veces, el verbo </w:t>
      </w:r>
      <w:r w:rsidRPr="00B22265">
        <w:rPr>
          <w:rFonts w:cs="Arial"/>
          <w:i/>
          <w:szCs w:val="22"/>
        </w:rPr>
        <w:t>estar</w:t>
      </w:r>
      <w:r w:rsidRPr="00B22265">
        <w:rPr>
          <w:rFonts w:cs="Arial"/>
          <w:szCs w:val="22"/>
        </w:rPr>
        <w:t>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 xml:space="preserve">Ej.: Juan arrojó la piedra (voz activa) 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 xml:space="preserve">      La piedra fue arrojada por Juan (voz pasiva)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 xml:space="preserve"> </w:t>
      </w:r>
    </w:p>
    <w:p w:rsidR="008F7A52" w:rsidRDefault="008F7A52" w:rsidP="008F7A52">
      <w:pPr>
        <w:rPr>
          <w:rFonts w:cs="Arial"/>
          <w:i/>
          <w:szCs w:val="22"/>
        </w:rPr>
      </w:pPr>
      <w:r w:rsidRPr="00B22265">
        <w:rPr>
          <w:rFonts w:cs="Arial"/>
          <w:szCs w:val="22"/>
        </w:rPr>
        <w:t>Muy frecuentemente se omite el agente de la acción verbal (</w:t>
      </w:r>
      <w:r w:rsidRPr="00B22265">
        <w:rPr>
          <w:rFonts w:cs="Arial"/>
          <w:i/>
          <w:szCs w:val="22"/>
        </w:rPr>
        <w:t>la piedra fue arrojada</w:t>
      </w:r>
      <w:r w:rsidRPr="00B22265">
        <w:rPr>
          <w:rFonts w:cs="Arial"/>
          <w:szCs w:val="22"/>
        </w:rPr>
        <w:t xml:space="preserve">) o se utiliza el pronombre </w:t>
      </w:r>
      <w:r w:rsidRPr="00B22265">
        <w:rPr>
          <w:rFonts w:cs="Arial"/>
          <w:i/>
          <w:szCs w:val="22"/>
        </w:rPr>
        <w:t>se.</w:t>
      </w:r>
      <w:r w:rsidRPr="00B22265">
        <w:rPr>
          <w:rFonts w:cs="Arial"/>
          <w:szCs w:val="22"/>
        </w:rPr>
        <w:t xml:space="preserve"> Esta última construcción (</w:t>
      </w:r>
      <w:r w:rsidRPr="00B22265">
        <w:rPr>
          <w:rFonts w:cs="Arial"/>
          <w:i/>
          <w:szCs w:val="22"/>
        </w:rPr>
        <w:t>se arrojó la piedra</w:t>
      </w:r>
      <w:r w:rsidRPr="00B22265">
        <w:rPr>
          <w:rFonts w:cs="Arial"/>
          <w:szCs w:val="22"/>
        </w:rPr>
        <w:t xml:space="preserve">) se conoce como </w:t>
      </w:r>
      <w:r w:rsidRPr="00B22265">
        <w:rPr>
          <w:rFonts w:cs="Arial"/>
          <w:i/>
          <w:szCs w:val="22"/>
        </w:rPr>
        <w:t>voz pasiva refleja.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5842DD" w:rsidRDefault="008F7A52" w:rsidP="008F7A52">
      <w:pPr>
        <w:rPr>
          <w:rFonts w:cs="Arial"/>
          <w:b/>
          <w:szCs w:val="22"/>
          <w:u w:val="single"/>
        </w:rPr>
      </w:pPr>
      <w:r w:rsidRPr="005842DD">
        <w:rPr>
          <w:rFonts w:cs="Arial"/>
          <w:b/>
          <w:szCs w:val="22"/>
          <w:u w:val="single"/>
        </w:rPr>
        <w:t>Oraciones subordinadas</w:t>
      </w:r>
    </w:p>
    <w:p w:rsidR="008F7A52" w:rsidRDefault="008F7A52" w:rsidP="008F7A52">
      <w:pPr>
        <w:rPr>
          <w:rFonts w:cs="Arial"/>
          <w:szCs w:val="22"/>
          <w:u w:val="single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Las oraciones subordinadas están integradas dentro de otra oración principal y no tienen independencia sintáctica o semántica. En términos generales, pu</w:t>
      </w:r>
      <w:r>
        <w:rPr>
          <w:rFonts w:cs="Arial"/>
          <w:szCs w:val="22"/>
        </w:rPr>
        <w:t>e</w:t>
      </w:r>
      <w:r w:rsidRPr="00B22265">
        <w:rPr>
          <w:rFonts w:cs="Arial"/>
          <w:szCs w:val="22"/>
        </w:rPr>
        <w:t xml:space="preserve">de decirse que cumplen 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las mismas funciones desempeñadas por sustantivos, adjetivos y adverbios.</w:t>
      </w:r>
    </w:p>
    <w:p w:rsidR="008F7A52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914221" w:rsidRDefault="008F7A52" w:rsidP="008F7A52">
      <w:pPr>
        <w:rPr>
          <w:rFonts w:cs="Arial"/>
          <w:b/>
          <w:sz w:val="24"/>
        </w:rPr>
      </w:pPr>
      <w:r w:rsidRPr="00914221">
        <w:rPr>
          <w:rFonts w:cs="Arial"/>
          <w:b/>
          <w:sz w:val="24"/>
        </w:rPr>
        <w:t>Ejemplos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Los que llegan tarde podrán ser despedidos.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Les pedimos que trajeran un informe de las ventas del último semestre.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i/>
          <w:szCs w:val="22"/>
        </w:rPr>
        <w:t>(oraciones subordinadas sustantivas)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El pino que derribamos ayer era gigantesco.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i/>
          <w:szCs w:val="22"/>
        </w:rPr>
      </w:pPr>
      <w:r w:rsidRPr="00B22265">
        <w:rPr>
          <w:rFonts w:cs="Arial"/>
          <w:i/>
          <w:szCs w:val="22"/>
        </w:rPr>
        <w:t>(oración subordinada adjetiva)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Vive donde nadie conoce la miseria.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Paula atiende el teléfono como le enseñaron en el curso de capacitación.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No juegues conmigo porque siempre gano.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 xml:space="preserve">Viajó a </w:t>
      </w:r>
      <w:r w:rsidR="009F720D">
        <w:rPr>
          <w:rFonts w:cs="Arial"/>
          <w:szCs w:val="22"/>
        </w:rPr>
        <w:t xml:space="preserve">Santa Fe </w:t>
      </w:r>
      <w:r w:rsidRPr="00B22265">
        <w:rPr>
          <w:rFonts w:cs="Arial"/>
          <w:szCs w:val="22"/>
        </w:rPr>
        <w:t>p</w:t>
      </w:r>
      <w:r w:rsidR="009F720D">
        <w:rPr>
          <w:rFonts w:cs="Arial"/>
          <w:szCs w:val="22"/>
        </w:rPr>
        <w:t xml:space="preserve">ara que lo capaciten en </w:t>
      </w:r>
      <w:r w:rsidR="00740EE1">
        <w:rPr>
          <w:rFonts w:cs="Arial"/>
          <w:szCs w:val="22"/>
        </w:rPr>
        <w:t>sustentabilidad</w:t>
      </w:r>
      <w:r w:rsidRPr="00B22265">
        <w:rPr>
          <w:rFonts w:cs="Arial"/>
          <w:szCs w:val="22"/>
        </w:rPr>
        <w:t>.</w:t>
      </w:r>
    </w:p>
    <w:p w:rsidR="008F7A52" w:rsidRPr="00B22265" w:rsidRDefault="008F7A52" w:rsidP="008F7A52">
      <w:pPr>
        <w:rPr>
          <w:rFonts w:cs="Arial"/>
          <w:szCs w:val="22"/>
        </w:rPr>
      </w:pPr>
      <w:r w:rsidRPr="00B22265">
        <w:rPr>
          <w:rFonts w:cs="Arial"/>
          <w:szCs w:val="22"/>
        </w:rPr>
        <w:t>La encontré leyendo una carta.</w:t>
      </w:r>
    </w:p>
    <w:p w:rsidR="008F7A52" w:rsidRPr="00B22265" w:rsidRDefault="008F7A52" w:rsidP="008F7A52">
      <w:pPr>
        <w:rPr>
          <w:rFonts w:cs="Arial"/>
          <w:szCs w:val="22"/>
        </w:rPr>
      </w:pPr>
    </w:p>
    <w:p w:rsidR="008F7A52" w:rsidRDefault="008F7A52" w:rsidP="008F7A52">
      <w:pPr>
        <w:rPr>
          <w:rFonts w:cs="Arial"/>
          <w:i/>
          <w:szCs w:val="22"/>
        </w:rPr>
      </w:pPr>
      <w:r w:rsidRPr="00B22265">
        <w:rPr>
          <w:rFonts w:cs="Arial"/>
          <w:i/>
          <w:szCs w:val="22"/>
        </w:rPr>
        <w:t>(oraciones subordinadas adverbiales)</w:t>
      </w:r>
    </w:p>
    <w:p w:rsidR="005F2DEC" w:rsidRDefault="005F2DEC" w:rsidP="008F7A52">
      <w:pPr>
        <w:rPr>
          <w:rFonts w:cs="Arial"/>
          <w:b/>
          <w:sz w:val="24"/>
        </w:rPr>
      </w:pPr>
    </w:p>
    <w:p w:rsidR="005842DD" w:rsidRPr="005842DD" w:rsidRDefault="005842DD" w:rsidP="008F7A52">
      <w:pPr>
        <w:rPr>
          <w:b/>
          <w:sz w:val="36"/>
          <w:szCs w:val="36"/>
          <w:u w:val="single"/>
        </w:rPr>
      </w:pPr>
      <w:r w:rsidRPr="005842DD">
        <w:rPr>
          <w:b/>
          <w:sz w:val="36"/>
          <w:szCs w:val="36"/>
          <w:u w:val="single"/>
        </w:rPr>
        <w:t>Cinco consejos para escribir con claridad</w:t>
      </w:r>
    </w:p>
    <w:p w:rsidR="008F7A52" w:rsidRDefault="008F7A52" w:rsidP="008F7A52">
      <w:pPr>
        <w:rPr>
          <w:rFonts w:cs="Arial"/>
          <w:b/>
          <w:bCs/>
          <w:szCs w:val="22"/>
        </w:rPr>
      </w:pPr>
    </w:p>
    <w:p w:rsidR="008F7A52" w:rsidRPr="006E3C1D" w:rsidRDefault="008F7A52" w:rsidP="008F7A52">
      <w:pPr>
        <w:rPr>
          <w:rFonts w:cs="Arial"/>
          <w:b/>
          <w:bCs/>
          <w:szCs w:val="22"/>
        </w:rPr>
      </w:pPr>
    </w:p>
    <w:p w:rsidR="00435CD6" w:rsidRDefault="00435CD6" w:rsidP="00435CD6">
      <w:pPr>
        <w:pStyle w:val="Prrafodelista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F97C0C">
        <w:rPr>
          <w:rFonts w:ascii="Arial" w:hAnsi="Arial" w:cs="Arial"/>
          <w:b/>
          <w:bCs/>
          <w:sz w:val="22"/>
          <w:szCs w:val="22"/>
        </w:rPr>
        <w:t>Quitá las palabras innecesar</w:t>
      </w:r>
      <w:r>
        <w:rPr>
          <w:rFonts w:ascii="Arial" w:hAnsi="Arial" w:cs="Arial"/>
          <w:b/>
          <w:bCs/>
          <w:sz w:val="22"/>
          <w:szCs w:val="22"/>
        </w:rPr>
        <w:t xml:space="preserve">ias de las siguientes oraciones </w:t>
      </w:r>
      <w:r w:rsidRPr="00F97C0C">
        <w:rPr>
          <w:rFonts w:ascii="Arial" w:hAnsi="Arial" w:cs="Arial"/>
          <w:b/>
          <w:bCs/>
          <w:sz w:val="22"/>
          <w:szCs w:val="22"/>
        </w:rPr>
        <w:t>o reemplazá construc</w:t>
      </w:r>
      <w:r>
        <w:rPr>
          <w:rFonts w:ascii="Arial" w:hAnsi="Arial" w:cs="Arial"/>
          <w:b/>
          <w:bCs/>
          <w:sz w:val="22"/>
          <w:szCs w:val="22"/>
        </w:rPr>
        <w:t>ciones por otras más económicas.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b/>
          <w:bCs/>
          <w:sz w:val="22"/>
          <w:szCs w:val="22"/>
        </w:rPr>
      </w:pPr>
      <w:r w:rsidRPr="00F97C0C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bCs/>
          <w:sz w:val="22"/>
          <w:szCs w:val="22"/>
        </w:rPr>
      </w:pPr>
      <w:r w:rsidRPr="00F97C0C">
        <w:rPr>
          <w:rFonts w:ascii="Arial" w:hAnsi="Arial" w:cs="Arial"/>
          <w:bCs/>
          <w:sz w:val="22"/>
          <w:szCs w:val="22"/>
        </w:rPr>
        <w:t>Poné espacial atención en quitar redundancias (</w:t>
      </w:r>
      <w:r w:rsidRPr="00F97C0C">
        <w:rPr>
          <w:rFonts w:ascii="Arial" w:hAnsi="Arial" w:cs="Arial"/>
          <w:bCs/>
          <w:i/>
          <w:sz w:val="22"/>
          <w:szCs w:val="22"/>
        </w:rPr>
        <w:t>resultados obtenidos</w:t>
      </w:r>
      <w:r w:rsidRPr="00F97C0C">
        <w:rPr>
          <w:rFonts w:ascii="Arial" w:hAnsi="Arial" w:cs="Arial"/>
          <w:bCs/>
          <w:sz w:val="22"/>
          <w:szCs w:val="22"/>
        </w:rPr>
        <w:t xml:space="preserve">, </w:t>
      </w:r>
      <w:r w:rsidRPr="00F97C0C">
        <w:rPr>
          <w:rFonts w:ascii="Arial" w:hAnsi="Arial" w:cs="Arial"/>
          <w:bCs/>
          <w:i/>
          <w:sz w:val="22"/>
          <w:szCs w:val="22"/>
        </w:rPr>
        <w:t>acuerdo conjunto</w:t>
      </w:r>
      <w:r>
        <w:rPr>
          <w:rFonts w:ascii="Arial" w:hAnsi="Arial" w:cs="Arial"/>
          <w:bCs/>
          <w:i/>
          <w:sz w:val="22"/>
          <w:szCs w:val="22"/>
        </w:rPr>
        <w:t>, lanzó el nuevo producto</w:t>
      </w:r>
      <w:r w:rsidRPr="00F97C0C">
        <w:rPr>
          <w:rFonts w:ascii="Arial" w:hAnsi="Arial" w:cs="Arial"/>
          <w:bCs/>
          <w:sz w:val="22"/>
          <w:szCs w:val="22"/>
        </w:rPr>
        <w:t>), muletillas (</w:t>
      </w:r>
      <w:r w:rsidRPr="00F97C0C">
        <w:rPr>
          <w:rFonts w:ascii="Arial" w:hAnsi="Arial" w:cs="Arial"/>
          <w:bCs/>
          <w:i/>
          <w:sz w:val="22"/>
          <w:szCs w:val="22"/>
        </w:rPr>
        <w:t>en el marco de, con el objeto de</w:t>
      </w:r>
      <w:r>
        <w:rPr>
          <w:rFonts w:ascii="Arial" w:hAnsi="Arial" w:cs="Arial"/>
          <w:bCs/>
          <w:sz w:val="22"/>
          <w:szCs w:val="22"/>
        </w:rPr>
        <w:t>), metalenguaje (</w:t>
      </w:r>
      <w:r w:rsidRPr="00F97C0C">
        <w:rPr>
          <w:rFonts w:ascii="Arial" w:hAnsi="Arial" w:cs="Arial"/>
          <w:bCs/>
          <w:i/>
          <w:sz w:val="22"/>
          <w:szCs w:val="22"/>
        </w:rPr>
        <w:t>es preciso destacar, es necesario señalar, debemos remarcar</w:t>
      </w:r>
      <w:r>
        <w:rPr>
          <w:rFonts w:ascii="Arial" w:hAnsi="Arial" w:cs="Arial"/>
          <w:bCs/>
          <w:sz w:val="22"/>
          <w:szCs w:val="22"/>
        </w:rPr>
        <w:t xml:space="preserve">), parejas de verbos o modificadores que dicen prácticamente los mismo, información innecesaria o vacía, etc. 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bCs/>
          <w:sz w:val="22"/>
          <w:szCs w:val="22"/>
        </w:rPr>
      </w:pPr>
    </w:p>
    <w:p w:rsidR="00435CD6" w:rsidRPr="004A7769" w:rsidRDefault="00435CD6" w:rsidP="00435CD6">
      <w:pPr>
        <w:pStyle w:val="Prrafodelista"/>
        <w:ind w:left="720"/>
        <w:rPr>
          <w:rFonts w:ascii="Arial" w:hAnsi="Arial" w:cs="Arial"/>
          <w:bCs/>
          <w:sz w:val="22"/>
          <w:szCs w:val="22"/>
          <w:u w:val="single"/>
        </w:rPr>
      </w:pPr>
      <w:r w:rsidRPr="004A7769">
        <w:rPr>
          <w:rFonts w:ascii="Arial" w:hAnsi="Arial" w:cs="Arial"/>
          <w:bCs/>
          <w:sz w:val="22"/>
          <w:szCs w:val="22"/>
          <w:u w:val="single"/>
        </w:rPr>
        <w:t xml:space="preserve">Ejemplo: 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bCs/>
          <w:sz w:val="22"/>
          <w:szCs w:val="22"/>
        </w:rPr>
      </w:pPr>
    </w:p>
    <w:p w:rsidR="00435CD6" w:rsidRPr="004A7769" w:rsidRDefault="00435CD6" w:rsidP="00435CD6">
      <w:pPr>
        <w:pStyle w:val="Prrafodelista"/>
        <w:ind w:left="720"/>
        <w:rPr>
          <w:rFonts w:ascii="Arial" w:hAnsi="Arial" w:cs="Arial"/>
          <w:bCs/>
          <w:i/>
          <w:sz w:val="22"/>
          <w:szCs w:val="22"/>
        </w:rPr>
      </w:pPr>
      <w:r w:rsidRPr="004A7769">
        <w:rPr>
          <w:rFonts w:ascii="Arial" w:hAnsi="Arial" w:cs="Arial"/>
          <w:bCs/>
          <w:i/>
          <w:sz w:val="22"/>
          <w:szCs w:val="22"/>
        </w:rPr>
        <w:t>Es preciso señalar, que en el marco del programa de capacitación 2013, la empresa lanzó y desarrolló un plan de l</w:t>
      </w:r>
      <w:r>
        <w:rPr>
          <w:rFonts w:ascii="Arial" w:hAnsi="Arial" w:cs="Arial"/>
          <w:bCs/>
          <w:i/>
          <w:sz w:val="22"/>
          <w:szCs w:val="22"/>
        </w:rPr>
        <w:t>a comunicación</w:t>
      </w:r>
      <w:r w:rsidRPr="004A7769">
        <w:rPr>
          <w:rFonts w:ascii="Arial" w:hAnsi="Arial" w:cs="Arial"/>
          <w:bCs/>
          <w:i/>
          <w:sz w:val="22"/>
          <w:szCs w:val="22"/>
        </w:rPr>
        <w:t xml:space="preserve"> tendiente a proveer  mejoras en las competencias de</w:t>
      </w:r>
      <w:r>
        <w:rPr>
          <w:rFonts w:ascii="Arial" w:hAnsi="Arial" w:cs="Arial"/>
          <w:bCs/>
          <w:i/>
          <w:sz w:val="22"/>
          <w:szCs w:val="22"/>
        </w:rPr>
        <w:t xml:space="preserve"> los funcionarios </w:t>
      </w:r>
      <w:r w:rsidRPr="004A7769">
        <w:rPr>
          <w:rFonts w:ascii="Arial" w:hAnsi="Arial" w:cs="Arial"/>
          <w:bCs/>
          <w:i/>
          <w:sz w:val="22"/>
          <w:szCs w:val="22"/>
        </w:rPr>
        <w:t xml:space="preserve"> de las distintas áreas que posee la </w:t>
      </w:r>
      <w:r>
        <w:rPr>
          <w:rFonts w:ascii="Arial" w:hAnsi="Arial" w:cs="Arial"/>
          <w:bCs/>
          <w:i/>
          <w:sz w:val="22"/>
          <w:szCs w:val="22"/>
        </w:rPr>
        <w:t>obra social</w:t>
      </w:r>
      <w:r w:rsidRPr="004A7769">
        <w:rPr>
          <w:rFonts w:ascii="Arial" w:hAnsi="Arial" w:cs="Arial"/>
          <w:bCs/>
          <w:i/>
          <w:sz w:val="22"/>
          <w:szCs w:val="22"/>
        </w:rPr>
        <w:t>.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bCs/>
          <w:sz w:val="22"/>
          <w:szCs w:val="22"/>
        </w:rPr>
      </w:pPr>
    </w:p>
    <w:p w:rsidR="00435CD6" w:rsidRDefault="00435CD6" w:rsidP="00435CD6">
      <w:pPr>
        <w:pStyle w:val="Prrafodelista"/>
        <w:ind w:left="720"/>
        <w:rPr>
          <w:rFonts w:ascii="Arial" w:hAnsi="Arial" w:cs="Arial"/>
          <w:bCs/>
          <w:i/>
          <w:sz w:val="22"/>
          <w:szCs w:val="22"/>
        </w:rPr>
      </w:pPr>
      <w:r w:rsidRPr="004A7769">
        <w:rPr>
          <w:rFonts w:ascii="Arial" w:hAnsi="Arial" w:cs="Arial"/>
          <w:bCs/>
          <w:i/>
          <w:sz w:val="22"/>
          <w:szCs w:val="22"/>
        </w:rPr>
        <w:t>En  su plan de capacitación 2013, la compañía lanzó un plan de l</w:t>
      </w:r>
      <w:r>
        <w:rPr>
          <w:rFonts w:ascii="Arial" w:hAnsi="Arial" w:cs="Arial"/>
          <w:bCs/>
          <w:i/>
          <w:sz w:val="22"/>
          <w:szCs w:val="22"/>
        </w:rPr>
        <w:t>a comunicación</w:t>
      </w:r>
      <w:r w:rsidRPr="004A7769">
        <w:rPr>
          <w:rFonts w:ascii="Arial" w:hAnsi="Arial" w:cs="Arial"/>
          <w:bCs/>
          <w:i/>
          <w:sz w:val="22"/>
          <w:szCs w:val="22"/>
        </w:rPr>
        <w:t xml:space="preserve"> que mejora el desempeño de </w:t>
      </w:r>
      <w:r>
        <w:rPr>
          <w:rFonts w:ascii="Arial" w:hAnsi="Arial" w:cs="Arial"/>
          <w:bCs/>
          <w:i/>
          <w:sz w:val="22"/>
          <w:szCs w:val="22"/>
        </w:rPr>
        <w:t>los funcionarios de la obra social</w:t>
      </w:r>
      <w:r w:rsidRPr="004A7769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D75B74" w:rsidRDefault="00D75B74" w:rsidP="00435CD6">
      <w:pPr>
        <w:pStyle w:val="Prrafodelista"/>
        <w:ind w:left="720"/>
        <w:rPr>
          <w:rFonts w:ascii="Arial" w:hAnsi="Arial" w:cs="Arial"/>
          <w:bCs/>
          <w:i/>
          <w:sz w:val="22"/>
          <w:szCs w:val="22"/>
        </w:rPr>
      </w:pPr>
    </w:p>
    <w:p w:rsidR="00D75B74" w:rsidRDefault="00D75B74" w:rsidP="00435CD6">
      <w:pPr>
        <w:pStyle w:val="Prrafodelista"/>
        <w:ind w:left="720"/>
        <w:rPr>
          <w:rFonts w:ascii="Arial" w:hAnsi="Arial" w:cs="Arial"/>
          <w:bCs/>
          <w:i/>
          <w:sz w:val="22"/>
          <w:szCs w:val="22"/>
        </w:rPr>
      </w:pPr>
    </w:p>
    <w:p w:rsidR="00435CD6" w:rsidRPr="004A7769" w:rsidRDefault="00435CD6" w:rsidP="00435CD6">
      <w:pPr>
        <w:pStyle w:val="Prrafodelista"/>
        <w:ind w:left="720"/>
        <w:rPr>
          <w:rFonts w:ascii="Arial" w:hAnsi="Arial" w:cs="Arial"/>
          <w:bCs/>
          <w:i/>
          <w:sz w:val="22"/>
          <w:szCs w:val="22"/>
        </w:rPr>
      </w:pPr>
    </w:p>
    <w:p w:rsidR="00D75B74" w:rsidRDefault="00EF2C25" w:rsidP="00D75B74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La reunión con </w:t>
      </w:r>
      <w:r w:rsidR="009F720D">
        <w:rPr>
          <w:rFonts w:cs="Arial"/>
          <w:szCs w:val="22"/>
        </w:rPr>
        <w:t>asociaciones vecinales</w:t>
      </w:r>
      <w:r>
        <w:rPr>
          <w:rFonts w:cs="Arial"/>
          <w:szCs w:val="22"/>
        </w:rPr>
        <w:t xml:space="preserve">, </w:t>
      </w:r>
      <w:r w:rsidR="008F7A52" w:rsidRPr="006E3C1D">
        <w:rPr>
          <w:rFonts w:cs="Arial"/>
          <w:szCs w:val="22"/>
        </w:rPr>
        <w:t>que será la última del año, se celebrará el día jueves 23 del mes de diciembre a las 15 hs.</w:t>
      </w:r>
    </w:p>
    <w:p w:rsidR="00D75B74" w:rsidRDefault="00D75B74" w:rsidP="00D75B74">
      <w:pPr>
        <w:overflowPunct w:val="0"/>
        <w:autoSpaceDE w:val="0"/>
        <w:autoSpaceDN w:val="0"/>
        <w:adjustRightInd w:val="0"/>
        <w:ind w:left="283"/>
        <w:jc w:val="left"/>
        <w:textAlignment w:val="baseline"/>
        <w:rPr>
          <w:rFonts w:cs="Arial"/>
          <w:szCs w:val="22"/>
        </w:rPr>
      </w:pPr>
    </w:p>
    <w:p w:rsidR="008F7A52" w:rsidRPr="00D75B74" w:rsidRDefault="008F7A52" w:rsidP="00D75B74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Cs w:val="22"/>
        </w:rPr>
      </w:pPr>
      <w:r w:rsidRPr="00D75B74">
        <w:rPr>
          <w:rFonts w:cs="Arial"/>
          <w:szCs w:val="22"/>
        </w:rPr>
        <w:t>Es relevante tener en cuenta la importancia de la comunicación con las pymes.</w:t>
      </w:r>
    </w:p>
    <w:p w:rsidR="008F7A52" w:rsidRPr="006E3C1D" w:rsidRDefault="008F7A52" w:rsidP="008F7A52">
      <w:pPr>
        <w:rPr>
          <w:rFonts w:cs="Arial"/>
          <w:szCs w:val="22"/>
        </w:rPr>
      </w:pPr>
    </w:p>
    <w:p w:rsidR="008F7A52" w:rsidRPr="006E3C1D" w:rsidRDefault="008F7A52" w:rsidP="008F7A52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Cs w:val="22"/>
        </w:rPr>
      </w:pPr>
      <w:r w:rsidRPr="006E3C1D">
        <w:rPr>
          <w:rFonts w:cs="Arial"/>
          <w:szCs w:val="22"/>
        </w:rPr>
        <w:t xml:space="preserve">Este texto, que es una carta en el cual se ven plasmados los reclamos del </w:t>
      </w:r>
      <w:r w:rsidR="00435CD6">
        <w:rPr>
          <w:rFonts w:cs="Arial"/>
          <w:szCs w:val="22"/>
        </w:rPr>
        <w:t>asociado</w:t>
      </w:r>
      <w:r w:rsidRPr="006E3C1D">
        <w:rPr>
          <w:rFonts w:cs="Arial"/>
          <w:szCs w:val="22"/>
        </w:rPr>
        <w:t>, no debe ser desatendido.</w:t>
      </w:r>
    </w:p>
    <w:p w:rsidR="008F7A52" w:rsidRPr="006E3C1D" w:rsidRDefault="008F7A52" w:rsidP="008F7A52">
      <w:pPr>
        <w:rPr>
          <w:rFonts w:cs="Arial"/>
          <w:szCs w:val="22"/>
        </w:rPr>
      </w:pPr>
    </w:p>
    <w:p w:rsidR="008F7A52" w:rsidRPr="006E3C1D" w:rsidRDefault="008F7A52" w:rsidP="008F7A52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Cs w:val="22"/>
        </w:rPr>
      </w:pPr>
      <w:r w:rsidRPr="006E3C1D">
        <w:rPr>
          <w:rFonts w:cs="Arial"/>
          <w:szCs w:val="22"/>
        </w:rPr>
        <w:t>Dentro de cada uno de los componentes del porcentual de</w:t>
      </w:r>
      <w:r w:rsidR="009F720D">
        <w:rPr>
          <w:rFonts w:cs="Arial"/>
          <w:szCs w:val="22"/>
        </w:rPr>
        <w:t xml:space="preserve"> interés</w:t>
      </w:r>
      <w:r w:rsidRPr="006E3C1D">
        <w:rPr>
          <w:rFonts w:cs="Arial"/>
          <w:szCs w:val="22"/>
        </w:rPr>
        <w:t xml:space="preserve"> existen factores que son los que determinan la suba de éste.</w:t>
      </w:r>
    </w:p>
    <w:p w:rsidR="008F7A52" w:rsidRPr="006E3C1D" w:rsidRDefault="008F7A52" w:rsidP="008F7A52">
      <w:pPr>
        <w:rPr>
          <w:rFonts w:cs="Arial"/>
          <w:szCs w:val="22"/>
        </w:rPr>
      </w:pPr>
    </w:p>
    <w:p w:rsidR="008F7A52" w:rsidRPr="006E3C1D" w:rsidRDefault="008F7A52" w:rsidP="008F7A52">
      <w:pPr>
        <w:rPr>
          <w:rFonts w:cs="Arial"/>
          <w:szCs w:val="22"/>
        </w:rPr>
      </w:pPr>
    </w:p>
    <w:p w:rsidR="00435CD6" w:rsidRPr="00C165F4" w:rsidRDefault="00435CD6" w:rsidP="00435CD6">
      <w:pPr>
        <w:pStyle w:val="Prrafodeli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165F4">
        <w:rPr>
          <w:rFonts w:ascii="Arial" w:hAnsi="Arial" w:cs="Arial"/>
          <w:b/>
          <w:bCs/>
          <w:sz w:val="22"/>
          <w:szCs w:val="22"/>
        </w:rPr>
        <w:t xml:space="preserve">Modifica el orden de la estructura interna de las oraciones para que se ajusten naturalmente al esquema </w:t>
      </w:r>
      <w:r w:rsidRPr="00C165F4">
        <w:rPr>
          <w:rFonts w:ascii="Arial" w:hAnsi="Arial" w:cs="Arial"/>
          <w:b/>
          <w:bCs/>
          <w:i/>
          <w:sz w:val="22"/>
          <w:szCs w:val="22"/>
        </w:rPr>
        <w:t>sujeto</w:t>
      </w:r>
      <w:r w:rsidRPr="00C165F4">
        <w:rPr>
          <w:rFonts w:ascii="Arial" w:hAnsi="Arial" w:cs="Arial"/>
          <w:b/>
          <w:bCs/>
          <w:sz w:val="22"/>
          <w:szCs w:val="22"/>
        </w:rPr>
        <w:t>+</w:t>
      </w:r>
      <w:r w:rsidRPr="00C165F4">
        <w:rPr>
          <w:rFonts w:ascii="Arial" w:hAnsi="Arial" w:cs="Arial"/>
          <w:b/>
          <w:bCs/>
          <w:i/>
          <w:sz w:val="22"/>
          <w:szCs w:val="22"/>
        </w:rPr>
        <w:t>verbo</w:t>
      </w:r>
      <w:r w:rsidRPr="00C165F4">
        <w:rPr>
          <w:rFonts w:ascii="Arial" w:hAnsi="Arial" w:cs="Arial"/>
          <w:b/>
          <w:bCs/>
          <w:sz w:val="22"/>
          <w:szCs w:val="22"/>
        </w:rPr>
        <w:t>+</w:t>
      </w:r>
      <w:r w:rsidRPr="00C165F4">
        <w:rPr>
          <w:rFonts w:ascii="Arial" w:hAnsi="Arial" w:cs="Arial"/>
          <w:b/>
          <w:bCs/>
          <w:i/>
          <w:sz w:val="22"/>
          <w:szCs w:val="22"/>
        </w:rPr>
        <w:t>complemento.</w:t>
      </w:r>
    </w:p>
    <w:p w:rsidR="00435CD6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ind w:firstLine="708"/>
        <w:rPr>
          <w:rFonts w:cs="Arial"/>
          <w:szCs w:val="22"/>
          <w:u w:val="single"/>
        </w:rPr>
      </w:pPr>
      <w:r w:rsidRPr="004A7769">
        <w:rPr>
          <w:rFonts w:cs="Arial"/>
          <w:szCs w:val="22"/>
          <w:u w:val="single"/>
        </w:rPr>
        <w:t xml:space="preserve">Ejemplo: </w:t>
      </w:r>
    </w:p>
    <w:p w:rsidR="00435CD6" w:rsidRDefault="00435CD6" w:rsidP="00435CD6">
      <w:pPr>
        <w:rPr>
          <w:rFonts w:cs="Arial"/>
          <w:szCs w:val="22"/>
        </w:rPr>
      </w:pPr>
    </w:p>
    <w:p w:rsidR="00435CD6" w:rsidRDefault="00435CD6" w:rsidP="00435CD6">
      <w:pPr>
        <w:ind w:left="708"/>
        <w:rPr>
          <w:rFonts w:cs="Arial"/>
          <w:szCs w:val="22"/>
        </w:rPr>
      </w:pPr>
      <w:r w:rsidRPr="00F6391B">
        <w:rPr>
          <w:rFonts w:cs="Arial"/>
          <w:szCs w:val="22"/>
        </w:rPr>
        <w:t>Minutos antes del vuelo, el pasaje podrá usted recogerlo en nuestra oficina comercial del aeropuerto.</w:t>
      </w:r>
    </w:p>
    <w:p w:rsidR="00435CD6" w:rsidRDefault="00435CD6" w:rsidP="00435CD6">
      <w:pPr>
        <w:rPr>
          <w:rFonts w:cs="Arial"/>
          <w:szCs w:val="22"/>
        </w:rPr>
      </w:pPr>
    </w:p>
    <w:p w:rsidR="00435CD6" w:rsidRPr="00F6391B" w:rsidRDefault="00435CD6" w:rsidP="00435CD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 xml:space="preserve">Minutos antes del vuelo, </w:t>
      </w:r>
      <w:r w:rsidRPr="00F20329">
        <w:rPr>
          <w:rFonts w:cs="Arial"/>
          <w:b/>
          <w:szCs w:val="22"/>
        </w:rPr>
        <w:t>usted</w:t>
      </w:r>
      <w:r>
        <w:rPr>
          <w:rFonts w:cs="Arial"/>
          <w:szCs w:val="22"/>
        </w:rPr>
        <w:t xml:space="preserve"> +</w:t>
      </w:r>
      <w:r w:rsidRPr="00F20329">
        <w:rPr>
          <w:rFonts w:cs="Arial"/>
          <w:b/>
          <w:szCs w:val="22"/>
        </w:rPr>
        <w:t xml:space="preserve"> podrá recoger</w:t>
      </w:r>
      <w:r>
        <w:rPr>
          <w:rFonts w:cs="Arial"/>
          <w:b/>
          <w:szCs w:val="22"/>
        </w:rPr>
        <w:t xml:space="preserve"> + el pasaje </w:t>
      </w:r>
      <w:r w:rsidRPr="00F20329">
        <w:rPr>
          <w:rFonts w:cs="Arial"/>
          <w:szCs w:val="22"/>
        </w:rPr>
        <w:t>en nuestra oficina comercial del aeropuerto</w:t>
      </w:r>
      <w:r>
        <w:rPr>
          <w:rFonts w:cs="Arial"/>
          <w:szCs w:val="22"/>
        </w:rPr>
        <w:t xml:space="preserve"> </w:t>
      </w:r>
    </w:p>
    <w:p w:rsidR="00435CD6" w:rsidRDefault="00435CD6" w:rsidP="00435CD6">
      <w:pPr>
        <w:ind w:left="283"/>
        <w:rPr>
          <w:rFonts w:cs="Arial"/>
          <w:szCs w:val="22"/>
        </w:rPr>
      </w:pPr>
    </w:p>
    <w:p w:rsidR="00435CD6" w:rsidRPr="00F20329" w:rsidRDefault="00435CD6" w:rsidP="00435CD6">
      <w:pPr>
        <w:ind w:left="283"/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  <w:lang w:val="es-ES"/>
        </w:rPr>
        <w:t>Estará disponible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A7769">
        <w:rPr>
          <w:rFonts w:ascii="Arial" w:hAnsi="Arial" w:cs="Arial"/>
          <w:sz w:val="22"/>
          <w:szCs w:val="22"/>
          <w:lang w:val="es-ES"/>
        </w:rPr>
        <w:t>a partir del 15 de cada mes el cobro de las facturas.</w:t>
      </w:r>
    </w:p>
    <w:p w:rsidR="00435CD6" w:rsidRPr="004A7769" w:rsidRDefault="00435CD6" w:rsidP="00435CD6">
      <w:pPr>
        <w:ind w:left="283"/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</w:rPr>
        <w:t>Una herramienta muy eficaz de comunicación puede ser la carta,  incluso en situaciones muy difíciles, si se la elabora con cuidado.</w:t>
      </w:r>
    </w:p>
    <w:p w:rsidR="00435CD6" w:rsidRPr="004A7769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4A7769">
        <w:rPr>
          <w:rFonts w:ascii="Arial" w:hAnsi="Arial" w:cs="Arial"/>
          <w:sz w:val="22"/>
          <w:szCs w:val="22"/>
          <w:lang w:val="es-ES"/>
        </w:rPr>
        <w:t>De esta manera, a través de la publicación trimestral que la compañía edita exclusivamente para este público objetivo, recibió información detallada la prensa acerca de la campaña.</w:t>
      </w:r>
    </w:p>
    <w:p w:rsidR="008F7A52" w:rsidRPr="00435CD6" w:rsidRDefault="008F7A52" w:rsidP="008F7A52">
      <w:pPr>
        <w:rPr>
          <w:rFonts w:cs="Arial"/>
          <w:szCs w:val="22"/>
          <w:lang w:val="es-ES_tradnl"/>
        </w:rPr>
      </w:pPr>
    </w:p>
    <w:p w:rsidR="00435CD6" w:rsidRDefault="00435CD6" w:rsidP="00435CD6">
      <w:pPr>
        <w:pStyle w:val="Prrafodelista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C165F4">
        <w:rPr>
          <w:rFonts w:ascii="Arial" w:hAnsi="Arial" w:cs="Arial"/>
          <w:b/>
          <w:bCs/>
          <w:sz w:val="22"/>
          <w:szCs w:val="22"/>
        </w:rPr>
        <w:t>Identificá las nominalizaciones</w:t>
      </w:r>
      <w:r>
        <w:rPr>
          <w:rFonts w:ascii="Arial" w:hAnsi="Arial" w:cs="Arial"/>
          <w:b/>
          <w:bCs/>
          <w:sz w:val="22"/>
          <w:szCs w:val="22"/>
        </w:rPr>
        <w:t xml:space="preserve"> (sustantivaciones de verbos)</w:t>
      </w:r>
      <w:r w:rsidRPr="00C165F4">
        <w:rPr>
          <w:rFonts w:ascii="Arial" w:hAnsi="Arial" w:cs="Arial"/>
          <w:b/>
          <w:bCs/>
          <w:sz w:val="22"/>
          <w:szCs w:val="22"/>
        </w:rPr>
        <w:t xml:space="preserve"> que existen en estas oraciones y reemplazalas por verbos activos.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b/>
          <w:bCs/>
          <w:sz w:val="22"/>
          <w:szCs w:val="22"/>
        </w:rPr>
      </w:pPr>
      <w:r w:rsidRPr="00C165F4">
        <w:rPr>
          <w:rFonts w:ascii="Arial" w:hAnsi="Arial" w:cs="Arial"/>
          <w:bCs/>
          <w:sz w:val="22"/>
          <w:szCs w:val="22"/>
        </w:rPr>
        <w:t xml:space="preserve">Hay verbos que favorecen las construcción de nominalizaciones, principalmente el verbo </w:t>
      </w:r>
      <w:r w:rsidRPr="00C165F4">
        <w:rPr>
          <w:rFonts w:ascii="Arial" w:hAnsi="Arial" w:cs="Arial"/>
          <w:bCs/>
          <w:i/>
          <w:sz w:val="22"/>
          <w:szCs w:val="22"/>
        </w:rPr>
        <w:t>hacer</w:t>
      </w:r>
      <w:r w:rsidRPr="00C165F4">
        <w:rPr>
          <w:rFonts w:ascii="Arial" w:hAnsi="Arial" w:cs="Arial"/>
          <w:bCs/>
          <w:sz w:val="22"/>
          <w:szCs w:val="22"/>
        </w:rPr>
        <w:t xml:space="preserve"> y muchos de sus sinónimos o verbos de significado parecido (</w:t>
      </w:r>
      <w:r w:rsidRPr="005B040A">
        <w:rPr>
          <w:rFonts w:ascii="Arial" w:hAnsi="Arial" w:cs="Arial"/>
          <w:bCs/>
          <w:i/>
          <w:sz w:val="22"/>
          <w:szCs w:val="22"/>
        </w:rPr>
        <w:t xml:space="preserve">realizar, llevar a cabo, efectuar, producir, ejecutar, </w:t>
      </w:r>
      <w:r w:rsidRPr="00C165F4">
        <w:rPr>
          <w:rFonts w:ascii="Arial" w:hAnsi="Arial" w:cs="Arial"/>
          <w:bCs/>
          <w:sz w:val="22"/>
          <w:szCs w:val="22"/>
        </w:rPr>
        <w:t>etc.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435CD6" w:rsidRDefault="00435CD6" w:rsidP="00435CD6">
      <w:pPr>
        <w:rPr>
          <w:rFonts w:cs="Arial"/>
          <w:b/>
          <w:bCs/>
          <w:szCs w:val="22"/>
        </w:rPr>
      </w:pPr>
    </w:p>
    <w:p w:rsidR="00435CD6" w:rsidRPr="004A7769" w:rsidRDefault="00435CD6" w:rsidP="00435CD6">
      <w:pPr>
        <w:rPr>
          <w:rFonts w:cs="Arial"/>
          <w:bCs/>
          <w:szCs w:val="22"/>
          <w:u w:val="single"/>
        </w:rPr>
      </w:pPr>
      <w:r w:rsidRPr="004A7769">
        <w:rPr>
          <w:rFonts w:cs="Arial"/>
          <w:bCs/>
          <w:szCs w:val="22"/>
          <w:u w:val="single"/>
        </w:rPr>
        <w:t>Ejemplo:</w:t>
      </w:r>
    </w:p>
    <w:p w:rsidR="00435CD6" w:rsidRDefault="00435CD6" w:rsidP="00435CD6">
      <w:pPr>
        <w:rPr>
          <w:rFonts w:cs="Arial"/>
          <w:b/>
          <w:bCs/>
          <w:szCs w:val="22"/>
        </w:rPr>
      </w:pPr>
    </w:p>
    <w:p w:rsidR="00435CD6" w:rsidRPr="005B040A" w:rsidRDefault="00435CD6" w:rsidP="00435CD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El área</w:t>
      </w:r>
      <w:r w:rsidRPr="005B040A">
        <w:rPr>
          <w:rFonts w:cs="Arial"/>
          <w:bCs/>
          <w:szCs w:val="22"/>
        </w:rPr>
        <w:t xml:space="preserve"> real</w:t>
      </w:r>
      <w:r>
        <w:rPr>
          <w:rFonts w:cs="Arial"/>
          <w:bCs/>
          <w:szCs w:val="22"/>
        </w:rPr>
        <w:t xml:space="preserve">izará la </w:t>
      </w:r>
      <w:r w:rsidRPr="005B040A">
        <w:rPr>
          <w:rFonts w:cs="Arial"/>
          <w:bCs/>
          <w:szCs w:val="22"/>
          <w:u w:val="single"/>
        </w:rPr>
        <w:t>construcción</w:t>
      </w:r>
      <w:r>
        <w:rPr>
          <w:rFonts w:cs="Arial"/>
          <w:bCs/>
          <w:szCs w:val="22"/>
        </w:rPr>
        <w:t xml:space="preserve"> de un depó</w:t>
      </w:r>
      <w:r w:rsidRPr="005B040A">
        <w:rPr>
          <w:rFonts w:cs="Arial"/>
          <w:bCs/>
          <w:szCs w:val="22"/>
        </w:rPr>
        <w:t xml:space="preserve">sito para producir el </w:t>
      </w:r>
      <w:r w:rsidRPr="005B040A">
        <w:rPr>
          <w:rFonts w:cs="Arial"/>
          <w:bCs/>
          <w:szCs w:val="22"/>
          <w:u w:val="single"/>
        </w:rPr>
        <w:t>almacenamiento</w:t>
      </w:r>
      <w:r w:rsidRPr="005B040A">
        <w:rPr>
          <w:rFonts w:cs="Arial"/>
          <w:bCs/>
          <w:szCs w:val="22"/>
        </w:rPr>
        <w:t xml:space="preserve"> de sus productos.</w:t>
      </w:r>
    </w:p>
    <w:p w:rsidR="00435CD6" w:rsidRDefault="00435CD6" w:rsidP="00435CD6">
      <w:pPr>
        <w:rPr>
          <w:rFonts w:cs="Arial"/>
          <w:b/>
          <w:bCs/>
          <w:szCs w:val="22"/>
        </w:rPr>
      </w:pPr>
    </w:p>
    <w:p w:rsidR="00435CD6" w:rsidRPr="005B040A" w:rsidRDefault="00435CD6" w:rsidP="00435CD6">
      <w:pPr>
        <w:rPr>
          <w:rFonts w:cs="Arial"/>
          <w:bCs/>
          <w:szCs w:val="22"/>
        </w:rPr>
      </w:pPr>
      <w:r w:rsidRPr="005B040A">
        <w:rPr>
          <w:rFonts w:cs="Arial"/>
          <w:bCs/>
          <w:szCs w:val="22"/>
        </w:rPr>
        <w:lastRenderedPageBreak/>
        <w:t xml:space="preserve">La empresa </w:t>
      </w:r>
      <w:r w:rsidRPr="005B040A">
        <w:rPr>
          <w:rFonts w:cs="Arial"/>
          <w:bCs/>
          <w:szCs w:val="22"/>
          <w:u w:val="single"/>
        </w:rPr>
        <w:t>construirá</w:t>
      </w:r>
      <w:r>
        <w:rPr>
          <w:rFonts w:cs="Arial"/>
          <w:bCs/>
          <w:szCs w:val="22"/>
        </w:rPr>
        <w:t xml:space="preserve"> un depó</w:t>
      </w:r>
      <w:r w:rsidRPr="005B040A">
        <w:rPr>
          <w:rFonts w:cs="Arial"/>
          <w:bCs/>
          <w:szCs w:val="22"/>
        </w:rPr>
        <w:t xml:space="preserve">sito para </w:t>
      </w:r>
      <w:r w:rsidRPr="005B040A">
        <w:rPr>
          <w:rFonts w:cs="Arial"/>
          <w:bCs/>
          <w:szCs w:val="22"/>
          <w:u w:val="single"/>
        </w:rPr>
        <w:t>almacenar</w:t>
      </w:r>
      <w:r w:rsidRPr="005B040A">
        <w:rPr>
          <w:rFonts w:cs="Arial"/>
          <w:bCs/>
          <w:szCs w:val="22"/>
        </w:rPr>
        <w:t xml:space="preserve"> sus productos.</w:t>
      </w:r>
    </w:p>
    <w:p w:rsidR="00435CD6" w:rsidRDefault="00435CD6" w:rsidP="00435CD6">
      <w:pPr>
        <w:rPr>
          <w:rFonts w:cs="Arial"/>
          <w:b/>
          <w:bCs/>
          <w:szCs w:val="22"/>
        </w:rPr>
      </w:pPr>
    </w:p>
    <w:p w:rsidR="00435CD6" w:rsidRPr="00F6391B" w:rsidRDefault="00435CD6" w:rsidP="00435CD6">
      <w:pPr>
        <w:rPr>
          <w:rFonts w:cs="Arial"/>
          <w:b/>
          <w:bCs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</w:rPr>
        <w:t>Realizarán un reclamo judicial por la deuda.</w:t>
      </w:r>
    </w:p>
    <w:p w:rsidR="00435CD6" w:rsidRPr="004A7769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</w:rPr>
        <w:t>La gerencia de Sistemas efectuará la renovación de todos los programas informáticos.</w:t>
      </w:r>
    </w:p>
    <w:p w:rsidR="00435CD6" w:rsidRPr="004A7769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</w:rPr>
        <w:t>El cierre de la empresa se debió a la baja de la cotización de sus acciones.</w:t>
      </w:r>
    </w:p>
    <w:p w:rsidR="00435CD6" w:rsidRPr="004A7769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</w:rPr>
        <w:t>El conocimiento de los resultados de productividad en manos de la gerencia hizo que se produjeran cambios en los procedimientos de atención a clientes.</w:t>
      </w:r>
    </w:p>
    <w:p w:rsidR="00435CD6" w:rsidRPr="004A7769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</w:rPr>
        <w:t>En el caso de una excesiva preocupación de los estudiantes por la gramática puede ser útil el conocimiento de las técnicas de generación de ideas y la reflexión sobre los defectos cometidos durante la escritura. (ej. Cassany.)</w:t>
      </w:r>
    </w:p>
    <w:p w:rsidR="008F7A52" w:rsidRDefault="008F7A52" w:rsidP="008F7A52">
      <w:pPr>
        <w:rPr>
          <w:rFonts w:cs="Arial"/>
          <w:szCs w:val="22"/>
        </w:rPr>
      </w:pPr>
    </w:p>
    <w:p w:rsidR="008F7A52" w:rsidRDefault="008F7A52" w:rsidP="008F7A52">
      <w:pPr>
        <w:rPr>
          <w:rFonts w:cs="Arial"/>
          <w:szCs w:val="22"/>
        </w:rPr>
      </w:pPr>
    </w:p>
    <w:p w:rsidR="00435CD6" w:rsidRDefault="00435CD6" w:rsidP="00435CD6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Descubrí</w:t>
      </w:r>
      <w:r w:rsidRPr="00F6391B">
        <w:rPr>
          <w:rFonts w:cs="Arial"/>
          <w:b/>
          <w:bCs/>
          <w:szCs w:val="22"/>
        </w:rPr>
        <w:t xml:space="preserve"> al a</w:t>
      </w:r>
      <w:r>
        <w:rPr>
          <w:rFonts w:cs="Arial"/>
          <w:b/>
          <w:bCs/>
          <w:szCs w:val="22"/>
        </w:rPr>
        <w:t>ctor real de cada oración y situá</w:t>
      </w:r>
      <w:r w:rsidRPr="00F6391B">
        <w:rPr>
          <w:rFonts w:cs="Arial"/>
          <w:b/>
          <w:bCs/>
          <w:szCs w:val="22"/>
        </w:rPr>
        <w:t>lo en el sujeto.</w:t>
      </w:r>
    </w:p>
    <w:p w:rsidR="00435CD6" w:rsidRPr="00560AE2" w:rsidRDefault="00435CD6" w:rsidP="00435CD6">
      <w:pPr>
        <w:ind w:left="720"/>
        <w:rPr>
          <w:rFonts w:cs="Arial"/>
          <w:bCs/>
          <w:szCs w:val="22"/>
        </w:rPr>
      </w:pPr>
      <w:r w:rsidRPr="004A7769">
        <w:rPr>
          <w:rFonts w:cs="Arial"/>
          <w:bCs/>
          <w:szCs w:val="22"/>
        </w:rPr>
        <w:t>Este es otro modo de enfatizar la construcción activa de oraciones y facilitar después la cohesión del párrafo a través de la elección de un sujeto dominante.</w:t>
      </w:r>
      <w:r>
        <w:rPr>
          <w:rFonts w:cs="Arial"/>
          <w:bCs/>
          <w:szCs w:val="22"/>
        </w:rPr>
        <w:t xml:space="preserve"> Cada</w:t>
      </w:r>
      <w:r w:rsidR="008D4322">
        <w:rPr>
          <w:rFonts w:cs="Arial"/>
          <w:bCs/>
          <w:szCs w:val="22"/>
        </w:rPr>
        <w:t xml:space="preserve"> vez</w:t>
      </w:r>
      <w:r>
        <w:rPr>
          <w:rFonts w:cs="Arial"/>
          <w:bCs/>
          <w:szCs w:val="22"/>
        </w:rPr>
        <w:t xml:space="preserve"> que impersonalices con el pronombre </w:t>
      </w:r>
      <w:r w:rsidRPr="00A1473C">
        <w:rPr>
          <w:rFonts w:cs="Arial"/>
          <w:bCs/>
          <w:i/>
          <w:szCs w:val="22"/>
        </w:rPr>
        <w:t>se</w:t>
      </w:r>
      <w:r>
        <w:rPr>
          <w:rFonts w:cs="Arial"/>
          <w:bCs/>
          <w:i/>
          <w:szCs w:val="22"/>
        </w:rPr>
        <w:t xml:space="preserve">, </w:t>
      </w:r>
      <w:r w:rsidRPr="00A1473C">
        <w:rPr>
          <w:rFonts w:cs="Arial"/>
          <w:bCs/>
          <w:szCs w:val="22"/>
        </w:rPr>
        <w:t>preguntate si no es conveniente identificar al actor</w:t>
      </w:r>
      <w:r>
        <w:rPr>
          <w:rFonts w:cs="Arial"/>
          <w:bCs/>
          <w:szCs w:val="22"/>
        </w:rPr>
        <w:t xml:space="preserve">. </w:t>
      </w:r>
    </w:p>
    <w:p w:rsidR="00435CD6" w:rsidRDefault="00435CD6" w:rsidP="00435CD6">
      <w:pPr>
        <w:ind w:left="283"/>
        <w:rPr>
          <w:rFonts w:cs="Arial"/>
          <w:szCs w:val="22"/>
        </w:rPr>
      </w:pPr>
    </w:p>
    <w:p w:rsidR="00435CD6" w:rsidRPr="00A1473C" w:rsidRDefault="00435CD6" w:rsidP="00435CD6">
      <w:pPr>
        <w:ind w:left="283"/>
        <w:rPr>
          <w:rFonts w:cs="Arial"/>
          <w:szCs w:val="22"/>
          <w:u w:val="single"/>
        </w:rPr>
      </w:pPr>
      <w:r w:rsidRPr="00A1473C">
        <w:rPr>
          <w:rFonts w:cs="Arial"/>
          <w:szCs w:val="22"/>
          <w:u w:val="single"/>
        </w:rPr>
        <w:t xml:space="preserve">Ejemplo: </w:t>
      </w:r>
    </w:p>
    <w:p w:rsidR="00435CD6" w:rsidRDefault="00435CD6" w:rsidP="00435CD6">
      <w:pPr>
        <w:ind w:left="283"/>
        <w:rPr>
          <w:rFonts w:cs="Arial"/>
          <w:szCs w:val="22"/>
        </w:rPr>
      </w:pPr>
    </w:p>
    <w:p w:rsidR="00435CD6" w:rsidRDefault="00435CD6" w:rsidP="00435CD6">
      <w:pPr>
        <w:ind w:left="283"/>
        <w:rPr>
          <w:rFonts w:cs="Arial"/>
          <w:szCs w:val="22"/>
        </w:rPr>
      </w:pPr>
      <w:r w:rsidRPr="00F6391B">
        <w:rPr>
          <w:rFonts w:cs="Arial"/>
          <w:szCs w:val="22"/>
        </w:rPr>
        <w:t xml:space="preserve">Con la intención de producir una baja en el presupuesto y  por decisión de la </w:t>
      </w:r>
      <w:r w:rsidRPr="004A7769">
        <w:rPr>
          <w:rFonts w:cs="Arial"/>
          <w:szCs w:val="22"/>
          <w:u w:val="single"/>
        </w:rPr>
        <w:t xml:space="preserve">gerencia  </w:t>
      </w:r>
      <w:r w:rsidR="00D75B74">
        <w:rPr>
          <w:rFonts w:cs="Arial"/>
          <w:szCs w:val="22"/>
          <w:u w:val="single"/>
        </w:rPr>
        <w:t>Administrativa</w:t>
      </w:r>
      <w:r w:rsidRPr="00F6391B">
        <w:rPr>
          <w:rFonts w:cs="Arial"/>
          <w:szCs w:val="22"/>
        </w:rPr>
        <w:t xml:space="preserve">, se ha resuelto reducir al máximo </w:t>
      </w:r>
      <w:r>
        <w:rPr>
          <w:rFonts w:cs="Arial"/>
          <w:szCs w:val="22"/>
        </w:rPr>
        <w:t xml:space="preserve">el uso </w:t>
      </w:r>
      <w:r w:rsidRPr="00F6391B">
        <w:rPr>
          <w:rFonts w:cs="Arial"/>
          <w:szCs w:val="22"/>
        </w:rPr>
        <w:t>de las fotocopiadoras.</w:t>
      </w:r>
    </w:p>
    <w:p w:rsidR="00435CD6" w:rsidRDefault="00435CD6" w:rsidP="00435CD6">
      <w:pPr>
        <w:ind w:left="283"/>
        <w:rPr>
          <w:rFonts w:cs="Arial"/>
          <w:szCs w:val="22"/>
        </w:rPr>
      </w:pPr>
    </w:p>
    <w:p w:rsidR="00435CD6" w:rsidRPr="00F6391B" w:rsidRDefault="00435CD6" w:rsidP="00435CD6">
      <w:pPr>
        <w:ind w:left="283"/>
        <w:rPr>
          <w:rFonts w:cs="Arial"/>
          <w:szCs w:val="22"/>
        </w:rPr>
      </w:pPr>
      <w:r>
        <w:rPr>
          <w:rFonts w:cs="Arial"/>
          <w:szCs w:val="22"/>
        </w:rPr>
        <w:t xml:space="preserve">Para bajar el presupuesto, la </w:t>
      </w:r>
      <w:r w:rsidRPr="00875B6A">
        <w:rPr>
          <w:rFonts w:cs="Arial"/>
          <w:szCs w:val="22"/>
          <w:u w:val="single"/>
        </w:rPr>
        <w:t xml:space="preserve">gerencia </w:t>
      </w:r>
      <w:r w:rsidR="00D75B74">
        <w:rPr>
          <w:rFonts w:cs="Arial"/>
          <w:szCs w:val="22"/>
          <w:u w:val="single"/>
        </w:rPr>
        <w:t>Administrativa</w:t>
      </w:r>
      <w:r>
        <w:rPr>
          <w:rFonts w:cs="Arial"/>
          <w:szCs w:val="22"/>
        </w:rPr>
        <w:t xml:space="preserve"> (sujeto) resolvió reducir al máximo el uso de las fotocopiadoras.</w:t>
      </w:r>
    </w:p>
    <w:p w:rsidR="00435CD6" w:rsidRPr="00F6391B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3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</w:rPr>
        <w:t>La pretensión de la Cámara Argentina del Acero es auditar la validez de los traspasos.</w:t>
      </w:r>
    </w:p>
    <w:p w:rsidR="00435CD6" w:rsidRPr="004A7769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3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  <w:lang w:val="es-ES"/>
        </w:rPr>
        <w:t>La presentación del libro tiene diez capítulos, un prólogo y dos apartados.</w:t>
      </w:r>
    </w:p>
    <w:p w:rsidR="00435CD6" w:rsidRPr="004A7769" w:rsidRDefault="00435CD6" w:rsidP="00435CD6">
      <w:pPr>
        <w:pStyle w:val="Prrafodelista"/>
        <w:rPr>
          <w:rFonts w:ascii="Arial" w:hAnsi="Arial" w:cs="Arial"/>
          <w:sz w:val="22"/>
          <w:szCs w:val="22"/>
        </w:rPr>
      </w:pPr>
    </w:p>
    <w:p w:rsidR="00435CD6" w:rsidRPr="00435CD6" w:rsidRDefault="00435CD6" w:rsidP="00435CD6">
      <w:pPr>
        <w:pStyle w:val="Prrafodelista"/>
        <w:numPr>
          <w:ilvl w:val="0"/>
          <w:numId w:val="33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</w:rPr>
        <w:t xml:space="preserve">En los últimos meses se han difundido varias noticias inexactas sobre la realidad de las </w:t>
      </w:r>
      <w:r w:rsidRPr="00435CD6">
        <w:rPr>
          <w:rFonts w:ascii="Arial" w:hAnsi="Arial" w:cs="Arial"/>
          <w:sz w:val="22"/>
          <w:szCs w:val="22"/>
        </w:rPr>
        <w:t>acerías en los diarios.</w:t>
      </w:r>
    </w:p>
    <w:p w:rsidR="00435CD6" w:rsidRPr="00435CD6" w:rsidRDefault="00435CD6" w:rsidP="00435CD6">
      <w:pPr>
        <w:pStyle w:val="Prrafodelista"/>
        <w:rPr>
          <w:rFonts w:ascii="Arial" w:hAnsi="Arial" w:cs="Arial"/>
          <w:sz w:val="22"/>
          <w:szCs w:val="22"/>
        </w:rPr>
      </w:pPr>
    </w:p>
    <w:p w:rsidR="00435CD6" w:rsidRPr="00435CD6" w:rsidRDefault="008F7A52" w:rsidP="00435CD6">
      <w:pPr>
        <w:pStyle w:val="Prrafodelista"/>
        <w:numPr>
          <w:ilvl w:val="0"/>
          <w:numId w:val="33"/>
        </w:numPr>
        <w:rPr>
          <w:rFonts w:ascii="Arial" w:hAnsi="Arial" w:cs="Arial"/>
          <w:sz w:val="22"/>
          <w:szCs w:val="22"/>
          <w:lang w:val="es-ES"/>
        </w:rPr>
      </w:pPr>
      <w:r w:rsidRPr="00435CD6">
        <w:rPr>
          <w:rFonts w:ascii="Arial" w:hAnsi="Arial" w:cs="Arial"/>
          <w:sz w:val="22"/>
          <w:szCs w:val="22"/>
        </w:rPr>
        <w:t xml:space="preserve">En </w:t>
      </w:r>
      <w:r w:rsidR="00740EE1">
        <w:rPr>
          <w:rFonts w:ascii="Arial" w:hAnsi="Arial" w:cs="Arial"/>
          <w:sz w:val="22"/>
          <w:szCs w:val="22"/>
        </w:rPr>
        <w:t xml:space="preserve">Techint </w:t>
      </w:r>
      <w:r w:rsidRPr="00435CD6">
        <w:rPr>
          <w:rFonts w:ascii="Arial" w:hAnsi="Arial" w:cs="Arial"/>
          <w:sz w:val="22"/>
          <w:szCs w:val="22"/>
        </w:rPr>
        <w:t>efectuamos los pagos a proveedores los días quince de cada mes.</w:t>
      </w:r>
    </w:p>
    <w:p w:rsidR="00435CD6" w:rsidRPr="00435CD6" w:rsidRDefault="00435CD6" w:rsidP="00435CD6">
      <w:pPr>
        <w:pStyle w:val="Prrafodelista"/>
        <w:rPr>
          <w:rFonts w:ascii="Arial" w:hAnsi="Arial" w:cs="Arial"/>
          <w:sz w:val="22"/>
          <w:szCs w:val="22"/>
        </w:rPr>
      </w:pPr>
    </w:p>
    <w:p w:rsidR="008F7A52" w:rsidRPr="00D75B74" w:rsidRDefault="008F7A52" w:rsidP="00435CD6">
      <w:pPr>
        <w:pStyle w:val="Prrafodelista"/>
        <w:numPr>
          <w:ilvl w:val="0"/>
          <w:numId w:val="33"/>
        </w:numPr>
        <w:rPr>
          <w:rFonts w:ascii="Arial" w:hAnsi="Arial" w:cs="Arial"/>
          <w:sz w:val="22"/>
          <w:szCs w:val="22"/>
          <w:lang w:val="es-ES"/>
        </w:rPr>
      </w:pPr>
      <w:r w:rsidRPr="00435CD6">
        <w:rPr>
          <w:rFonts w:ascii="Arial" w:hAnsi="Arial" w:cs="Arial"/>
          <w:sz w:val="22"/>
          <w:szCs w:val="22"/>
        </w:rPr>
        <w:t xml:space="preserve">Antes de elevar el formulario de pedidos, se deberá primero efectuar la verificación del número de CUIT del </w:t>
      </w:r>
      <w:r w:rsidR="00957C34" w:rsidRPr="00435CD6">
        <w:rPr>
          <w:rFonts w:ascii="Arial" w:hAnsi="Arial" w:cs="Arial"/>
          <w:sz w:val="22"/>
          <w:szCs w:val="22"/>
        </w:rPr>
        <w:t>asociado</w:t>
      </w:r>
      <w:r w:rsidRPr="00435CD6">
        <w:rPr>
          <w:rFonts w:ascii="Arial" w:hAnsi="Arial" w:cs="Arial"/>
          <w:sz w:val="22"/>
          <w:szCs w:val="22"/>
        </w:rPr>
        <w:t xml:space="preserve"> y cerciorarse de la</w:t>
      </w:r>
      <w:r w:rsidR="00435CD6">
        <w:rPr>
          <w:rFonts w:ascii="Arial" w:hAnsi="Arial" w:cs="Arial"/>
          <w:sz w:val="22"/>
          <w:szCs w:val="22"/>
        </w:rPr>
        <w:t xml:space="preserve"> inexistencia de deudas</w:t>
      </w:r>
      <w:r w:rsidRPr="00435CD6">
        <w:rPr>
          <w:rFonts w:ascii="Arial" w:hAnsi="Arial" w:cs="Arial"/>
          <w:sz w:val="22"/>
          <w:szCs w:val="22"/>
        </w:rPr>
        <w:t>.</w:t>
      </w:r>
    </w:p>
    <w:p w:rsidR="00D75B74" w:rsidRPr="00D75B74" w:rsidRDefault="00D75B74" w:rsidP="00D75B74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D75B74" w:rsidRPr="00435CD6" w:rsidRDefault="00D75B74" w:rsidP="00D75B74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</w:p>
    <w:p w:rsidR="008F7A52" w:rsidRPr="00435CD6" w:rsidRDefault="008F7A52" w:rsidP="008F7A52">
      <w:pPr>
        <w:rPr>
          <w:rFonts w:cs="Arial"/>
          <w:szCs w:val="22"/>
        </w:rPr>
      </w:pPr>
    </w:p>
    <w:p w:rsidR="00435CD6" w:rsidRPr="00875B6A" w:rsidRDefault="00435CD6" w:rsidP="00435CD6">
      <w:pPr>
        <w:pStyle w:val="Prrafodelista"/>
        <w:numPr>
          <w:ilvl w:val="0"/>
          <w:numId w:val="30"/>
        </w:numPr>
        <w:rPr>
          <w:rFonts w:ascii="Arial" w:hAnsi="Arial" w:cs="Arial"/>
          <w:sz w:val="22"/>
          <w:szCs w:val="22"/>
          <w:lang w:val="es-ES"/>
        </w:rPr>
      </w:pPr>
      <w:r w:rsidRPr="00875B6A">
        <w:rPr>
          <w:rFonts w:ascii="Arial" w:hAnsi="Arial" w:cs="Arial"/>
          <w:b/>
          <w:sz w:val="22"/>
          <w:szCs w:val="22"/>
          <w:lang w:val="es-ES"/>
        </w:rPr>
        <w:t>Refo</w:t>
      </w:r>
      <w:r>
        <w:rPr>
          <w:rFonts w:ascii="Arial" w:hAnsi="Arial" w:cs="Arial"/>
          <w:b/>
          <w:sz w:val="22"/>
          <w:szCs w:val="22"/>
          <w:lang w:val="es-ES"/>
        </w:rPr>
        <w:t>rmulá</w:t>
      </w:r>
      <w:r w:rsidRPr="00875B6A">
        <w:rPr>
          <w:rFonts w:ascii="Arial" w:hAnsi="Arial" w:cs="Arial"/>
          <w:b/>
          <w:sz w:val="22"/>
          <w:szCs w:val="22"/>
          <w:lang w:val="es-ES"/>
        </w:rPr>
        <w:t xml:space="preserve"> estas oraciones que contienen gerundios mal utilizados</w:t>
      </w:r>
      <w:r>
        <w:rPr>
          <w:rFonts w:ascii="Arial" w:hAnsi="Arial" w:cs="Arial"/>
          <w:b/>
          <w:sz w:val="22"/>
          <w:szCs w:val="22"/>
          <w:lang w:val="es-ES"/>
        </w:rPr>
        <w:t>.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  <w:r w:rsidRPr="00875B6A">
        <w:rPr>
          <w:rFonts w:ascii="Arial" w:hAnsi="Arial" w:cs="Arial"/>
          <w:sz w:val="22"/>
          <w:szCs w:val="22"/>
          <w:lang w:val="es-ES"/>
        </w:rPr>
        <w:t xml:space="preserve">Los gerundios solo pueden expresar una acción simultánea a la del verbo principal (nunca posterior) y no debieran ser utilizados para alargar innecesariamente oraciones.  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</w:p>
    <w:p w:rsidR="00435CD6" w:rsidRPr="004A7769" w:rsidRDefault="00435CD6" w:rsidP="00435CD6">
      <w:pPr>
        <w:pStyle w:val="Prrafodelista"/>
        <w:ind w:left="720"/>
        <w:rPr>
          <w:rFonts w:ascii="Arial" w:hAnsi="Arial" w:cs="Arial"/>
          <w:sz w:val="22"/>
          <w:szCs w:val="22"/>
          <w:u w:val="single"/>
          <w:lang w:val="es-ES"/>
        </w:rPr>
      </w:pPr>
      <w:r w:rsidRPr="004A7769">
        <w:rPr>
          <w:rFonts w:ascii="Arial" w:hAnsi="Arial" w:cs="Arial"/>
          <w:sz w:val="22"/>
          <w:szCs w:val="22"/>
          <w:u w:val="single"/>
          <w:lang w:val="es-ES"/>
        </w:rPr>
        <w:t>Ejemplo: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</w:p>
    <w:p w:rsidR="00435CD6" w:rsidRDefault="00435CD6" w:rsidP="00435CD6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programa está dirigido a funcionarios, siendo su objetivo mejorar sus competencias de gestión</w:t>
      </w:r>
    </w:p>
    <w:p w:rsidR="00435CD6" w:rsidRDefault="00435CD6" w:rsidP="00435CD6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</w:p>
    <w:p w:rsidR="00435CD6" w:rsidRDefault="00435CD6" w:rsidP="00435CD6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programa está dirigido a funcionarios y su objetivo es mejorar sus competencias de gestión.</w:t>
      </w:r>
    </w:p>
    <w:p w:rsidR="00435CD6" w:rsidRPr="00506305" w:rsidRDefault="00435CD6" w:rsidP="00435CD6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</w:p>
    <w:p w:rsidR="00435CD6" w:rsidRPr="001057A3" w:rsidRDefault="00435CD6" w:rsidP="00435CD6">
      <w:pPr>
        <w:rPr>
          <w:rFonts w:cs="Arial"/>
          <w:szCs w:val="22"/>
        </w:rPr>
      </w:pPr>
      <w:r w:rsidRPr="001057A3">
        <w:rPr>
          <w:rFonts w:cs="Arial"/>
          <w:szCs w:val="22"/>
        </w:rPr>
        <w:t xml:space="preserve"> </w:t>
      </w:r>
    </w:p>
    <w:p w:rsidR="00435CD6" w:rsidRDefault="00435CD6" w:rsidP="00435CD6">
      <w:pPr>
        <w:rPr>
          <w:rFonts w:cs="Arial"/>
          <w:szCs w:val="22"/>
        </w:rPr>
      </w:pPr>
    </w:p>
    <w:p w:rsidR="00435CD6" w:rsidRPr="004A7769" w:rsidRDefault="00435CD6" w:rsidP="00435CD6">
      <w:pPr>
        <w:pStyle w:val="Prrafodelista"/>
        <w:numPr>
          <w:ilvl w:val="0"/>
          <w:numId w:val="34"/>
        </w:numPr>
        <w:rPr>
          <w:rFonts w:ascii="Arial" w:hAnsi="Arial" w:cs="Arial"/>
          <w:sz w:val="22"/>
          <w:szCs w:val="22"/>
          <w:lang w:val="es-ES"/>
        </w:rPr>
      </w:pPr>
      <w:r w:rsidRPr="004A7769">
        <w:rPr>
          <w:rFonts w:ascii="Arial" w:hAnsi="Arial" w:cs="Arial"/>
          <w:sz w:val="22"/>
          <w:szCs w:val="22"/>
          <w:lang w:val="es-ES"/>
        </w:rPr>
        <w:t>Este instructivo enseña a descargar materiales de un modo seguro, previniendo así accidentes.</w:t>
      </w:r>
    </w:p>
    <w:p w:rsidR="00435CD6" w:rsidRPr="004A7769" w:rsidRDefault="00435CD6" w:rsidP="00435CD6">
      <w:pPr>
        <w:rPr>
          <w:rFonts w:cs="Arial"/>
        </w:rPr>
      </w:pPr>
    </w:p>
    <w:p w:rsidR="00435CD6" w:rsidRPr="004A7769" w:rsidRDefault="00435CD6" w:rsidP="00435CD6">
      <w:pPr>
        <w:pStyle w:val="Prrafodelista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</w:rPr>
      </w:pPr>
      <w:r w:rsidRPr="004A7769">
        <w:rPr>
          <w:rFonts w:ascii="Arial" w:hAnsi="Arial" w:cs="Arial"/>
          <w:sz w:val="22"/>
          <w:szCs w:val="22"/>
          <w:lang w:val="es-ES" w:eastAsia="es-ES"/>
        </w:rPr>
        <w:t xml:space="preserve">Cobranzas On-Line le permite administrar mejor sus pagos, evitando inconvenientes en la conciliación de saldos y pudiendo realizar el seguimiento de </w:t>
      </w:r>
      <w:r>
        <w:rPr>
          <w:rFonts w:ascii="Arial" w:hAnsi="Arial" w:cs="Arial"/>
          <w:sz w:val="22"/>
          <w:szCs w:val="22"/>
          <w:lang w:val="es-ES" w:eastAsia="es-ES"/>
        </w:rPr>
        <w:t>sus transacciones</w:t>
      </w:r>
      <w:r w:rsidRPr="004A7769">
        <w:rPr>
          <w:rFonts w:ascii="Arial" w:hAnsi="Arial" w:cs="Arial"/>
          <w:sz w:val="22"/>
          <w:szCs w:val="22"/>
          <w:lang w:val="es-ES" w:eastAsia="es-ES"/>
        </w:rPr>
        <w:t>.</w:t>
      </w:r>
      <w:r w:rsidRPr="004A776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7A52" w:rsidRPr="00435CD6" w:rsidRDefault="008F7A52" w:rsidP="008F7A52">
      <w:pPr>
        <w:rPr>
          <w:rFonts w:ascii="FoundrySterling-Book" w:hAnsi="FoundrySterling-Book" w:cs="FoundrySterling-Book"/>
          <w:szCs w:val="22"/>
          <w:lang w:val="es-ES_tradnl"/>
        </w:rPr>
      </w:pPr>
    </w:p>
    <w:p w:rsidR="008F7A52" w:rsidRDefault="008F7A52" w:rsidP="008F7A52">
      <w:pPr>
        <w:rPr>
          <w:rFonts w:ascii="FoundrySterling-Book" w:hAnsi="FoundrySterling-Book" w:cs="FoundrySterling-Book"/>
          <w:szCs w:val="22"/>
        </w:rPr>
      </w:pPr>
    </w:p>
    <w:p w:rsidR="008F7A52" w:rsidRPr="005C4E4F" w:rsidRDefault="005F2DEC" w:rsidP="008F7A52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E</w:t>
      </w:r>
      <w:r w:rsidR="005842DD">
        <w:rPr>
          <w:rFonts w:cs="Arial"/>
          <w:b/>
          <w:sz w:val="24"/>
        </w:rPr>
        <w:t>legir bien los verbos</w:t>
      </w:r>
    </w:p>
    <w:p w:rsidR="008F7A52" w:rsidRDefault="008F7A52" w:rsidP="008F7A52">
      <w:pPr>
        <w:rPr>
          <w:rFonts w:ascii="FoundrySterling-Book" w:hAnsi="FoundrySterling-Book" w:cs="FoundrySterling-Book"/>
          <w:szCs w:val="22"/>
        </w:rPr>
      </w:pPr>
    </w:p>
    <w:p w:rsidR="008F7A52" w:rsidRPr="006E3C1D" w:rsidRDefault="008F7A52" w:rsidP="008F7A52">
      <w:pPr>
        <w:rPr>
          <w:rFonts w:cs="Arial"/>
          <w:szCs w:val="22"/>
        </w:rPr>
      </w:pPr>
      <w:r w:rsidRPr="006E3C1D">
        <w:rPr>
          <w:rFonts w:cs="Arial"/>
          <w:szCs w:val="22"/>
        </w:rPr>
        <w:t>Sustitu</w:t>
      </w:r>
      <w:r>
        <w:rPr>
          <w:rFonts w:cs="Arial"/>
          <w:szCs w:val="22"/>
        </w:rPr>
        <w:t>í</w:t>
      </w:r>
      <w:r w:rsidRPr="006E3C1D">
        <w:rPr>
          <w:rFonts w:cs="Arial"/>
          <w:szCs w:val="22"/>
        </w:rPr>
        <w:t xml:space="preserve"> los verbos hacer y tener por otros más vigorosos y expresivos. Desarm</w:t>
      </w:r>
      <w:r>
        <w:rPr>
          <w:rFonts w:cs="Arial"/>
          <w:szCs w:val="22"/>
        </w:rPr>
        <w:t>á</w:t>
      </w:r>
      <w:r w:rsidRPr="006E3C1D">
        <w:rPr>
          <w:rFonts w:cs="Arial"/>
          <w:szCs w:val="22"/>
        </w:rPr>
        <w:t xml:space="preserve"> también nominalizaciones cuando sea necesario. </w:t>
      </w:r>
    </w:p>
    <w:p w:rsidR="008F7A52" w:rsidRDefault="008F7A52" w:rsidP="008F7A52">
      <w:pPr>
        <w:rPr>
          <w:rFonts w:cs="Arial"/>
          <w:b/>
          <w:szCs w:val="22"/>
        </w:rPr>
      </w:pPr>
    </w:p>
    <w:p w:rsidR="008F7A52" w:rsidRPr="006E3C1D" w:rsidRDefault="008F7A52" w:rsidP="008F7A52">
      <w:pPr>
        <w:rPr>
          <w:rFonts w:cs="Arial"/>
          <w:b/>
          <w:szCs w:val="22"/>
        </w:rPr>
      </w:pPr>
    </w:p>
    <w:p w:rsidR="005842DD" w:rsidRPr="005842DD" w:rsidRDefault="005842DD" w:rsidP="005842DD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Más c</w:t>
      </w:r>
      <w:r w:rsidRPr="005842DD">
        <w:rPr>
          <w:b/>
          <w:szCs w:val="22"/>
          <w:u w:val="single"/>
        </w:rPr>
        <w:t>onsejos de estilo</w:t>
      </w:r>
    </w:p>
    <w:p w:rsidR="005842DD" w:rsidRPr="005842DD" w:rsidRDefault="005842DD" w:rsidP="005842DD">
      <w:pPr>
        <w:rPr>
          <w:rFonts w:cs="Arial"/>
          <w:szCs w:val="22"/>
        </w:rPr>
      </w:pPr>
    </w:p>
    <w:p w:rsidR="005842DD" w:rsidRPr="005842DD" w:rsidRDefault="005842DD" w:rsidP="005842D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3"/>
        <w:textAlignment w:val="baseline"/>
        <w:rPr>
          <w:rFonts w:cs="Arial"/>
          <w:i/>
          <w:szCs w:val="22"/>
        </w:rPr>
      </w:pPr>
      <w:r w:rsidRPr="005842DD">
        <w:rPr>
          <w:rFonts w:cs="Arial"/>
          <w:szCs w:val="22"/>
        </w:rPr>
        <w:t xml:space="preserve">Sé llano. Evitá giros y términos rebuscados: Es preferible </w:t>
      </w:r>
      <w:r w:rsidRPr="005842DD">
        <w:rPr>
          <w:rFonts w:cs="Arial"/>
          <w:i/>
          <w:szCs w:val="22"/>
        </w:rPr>
        <w:t>ayudar</w:t>
      </w:r>
      <w:r w:rsidRPr="005842DD">
        <w:rPr>
          <w:rFonts w:cs="Arial"/>
          <w:szCs w:val="22"/>
        </w:rPr>
        <w:t xml:space="preserve"> o </w:t>
      </w:r>
      <w:r w:rsidRPr="005842DD">
        <w:rPr>
          <w:rFonts w:cs="Arial"/>
          <w:i/>
          <w:szCs w:val="22"/>
        </w:rPr>
        <w:t>asistir</w:t>
      </w:r>
      <w:r w:rsidRPr="005842DD">
        <w:rPr>
          <w:rFonts w:cs="Arial"/>
          <w:szCs w:val="22"/>
        </w:rPr>
        <w:t xml:space="preserve"> que </w:t>
      </w:r>
      <w:r w:rsidRPr="005842DD">
        <w:rPr>
          <w:rFonts w:cs="Arial"/>
          <w:i/>
          <w:szCs w:val="22"/>
        </w:rPr>
        <w:t>proveer de asistencia</w:t>
      </w:r>
      <w:r w:rsidRPr="005842DD">
        <w:rPr>
          <w:rFonts w:cs="Arial"/>
          <w:szCs w:val="22"/>
        </w:rPr>
        <w:t xml:space="preserve">; </w:t>
      </w:r>
      <w:r w:rsidRPr="005842DD">
        <w:rPr>
          <w:rFonts w:cs="Arial"/>
          <w:i/>
          <w:szCs w:val="22"/>
        </w:rPr>
        <w:t>hacer</w:t>
      </w:r>
      <w:r w:rsidRPr="005842DD">
        <w:rPr>
          <w:rFonts w:cs="Arial"/>
          <w:szCs w:val="22"/>
        </w:rPr>
        <w:t xml:space="preserve"> que </w:t>
      </w:r>
      <w:r w:rsidRPr="005842DD">
        <w:rPr>
          <w:rFonts w:cs="Arial"/>
          <w:i/>
          <w:szCs w:val="22"/>
        </w:rPr>
        <w:t>implementar</w:t>
      </w:r>
      <w:r w:rsidRPr="005842DD">
        <w:rPr>
          <w:rFonts w:cs="Arial"/>
          <w:szCs w:val="22"/>
        </w:rPr>
        <w:t xml:space="preserve"> o </w:t>
      </w:r>
      <w:r w:rsidRPr="005842DD">
        <w:rPr>
          <w:rFonts w:cs="Arial"/>
          <w:i/>
          <w:szCs w:val="22"/>
        </w:rPr>
        <w:t>lluvia</w:t>
      </w:r>
      <w:r w:rsidRPr="005842DD">
        <w:rPr>
          <w:rFonts w:cs="Arial"/>
          <w:szCs w:val="22"/>
        </w:rPr>
        <w:t xml:space="preserve"> que </w:t>
      </w:r>
      <w:r w:rsidRPr="005842DD">
        <w:rPr>
          <w:rFonts w:cs="Arial"/>
          <w:i/>
          <w:szCs w:val="22"/>
        </w:rPr>
        <w:t>precipitaciones.</w:t>
      </w:r>
    </w:p>
    <w:p w:rsidR="005842DD" w:rsidRPr="005842DD" w:rsidRDefault="005842DD" w:rsidP="005842D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3"/>
        <w:textAlignment w:val="baseline"/>
        <w:rPr>
          <w:rFonts w:cs="Arial"/>
          <w:i/>
          <w:szCs w:val="22"/>
        </w:rPr>
      </w:pPr>
      <w:r w:rsidRPr="005842DD">
        <w:rPr>
          <w:rFonts w:cs="Arial"/>
          <w:szCs w:val="22"/>
        </w:rPr>
        <w:t>Buscá la precisión, pero no seas exhaustivo. “</w:t>
      </w:r>
      <w:r w:rsidRPr="005842DD">
        <w:rPr>
          <w:rFonts w:cs="Arial"/>
          <w:i/>
          <w:szCs w:val="22"/>
        </w:rPr>
        <w:t>Una reducción del 35 por ciento de las ventas en el segundo trimestre de 2013</w:t>
      </w:r>
      <w:r w:rsidRPr="005842DD">
        <w:rPr>
          <w:rFonts w:cs="Arial"/>
          <w:szCs w:val="22"/>
        </w:rPr>
        <w:t>”  es mejor que un “</w:t>
      </w:r>
      <w:r w:rsidRPr="005842DD">
        <w:rPr>
          <w:rFonts w:cs="Arial"/>
          <w:i/>
          <w:szCs w:val="22"/>
        </w:rPr>
        <w:t>marcado descenso de las ventas en el último tiempo</w:t>
      </w:r>
      <w:r w:rsidRPr="005842DD">
        <w:rPr>
          <w:rFonts w:cs="Arial"/>
          <w:szCs w:val="22"/>
        </w:rPr>
        <w:t>”.</w:t>
      </w:r>
    </w:p>
    <w:p w:rsidR="005842DD" w:rsidRPr="005842DD" w:rsidRDefault="005842DD" w:rsidP="005842D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3"/>
        <w:textAlignment w:val="baseline"/>
        <w:rPr>
          <w:rFonts w:cs="Arial"/>
          <w:i/>
          <w:szCs w:val="22"/>
        </w:rPr>
      </w:pPr>
      <w:r w:rsidRPr="005842DD">
        <w:rPr>
          <w:rFonts w:cs="Arial"/>
          <w:szCs w:val="22"/>
        </w:rPr>
        <w:t>Ilustrá lo que enuncies. “</w:t>
      </w:r>
      <w:r w:rsidRPr="005842DD">
        <w:rPr>
          <w:rFonts w:cs="Arial"/>
          <w:i/>
          <w:szCs w:val="22"/>
        </w:rPr>
        <w:t>El nuevo gerente mejoró la atención al público. Puso en funcionamiento una línea 0800 para atender reclamos, elaboró un nuevo manual de procedimientos y obligó a responder la correspondencia electrónica dentro de las 48 horas de recibida.”</w:t>
      </w:r>
    </w:p>
    <w:p w:rsidR="005842DD" w:rsidRPr="005842DD" w:rsidRDefault="005842DD" w:rsidP="005842D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3"/>
        <w:textAlignment w:val="baseline"/>
        <w:rPr>
          <w:rFonts w:cs="Arial"/>
          <w:i/>
          <w:szCs w:val="22"/>
        </w:rPr>
      </w:pPr>
      <w:r w:rsidRPr="005842DD">
        <w:rPr>
          <w:rFonts w:cs="Arial"/>
          <w:szCs w:val="22"/>
        </w:rPr>
        <w:t>Evitá la repetición de recursos retóricos.</w:t>
      </w:r>
    </w:p>
    <w:p w:rsidR="005842DD" w:rsidRPr="005842DD" w:rsidRDefault="005842DD" w:rsidP="005842D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3"/>
        <w:textAlignment w:val="baseline"/>
        <w:rPr>
          <w:rFonts w:cs="Arial"/>
          <w:i/>
          <w:szCs w:val="22"/>
        </w:rPr>
      </w:pPr>
      <w:r w:rsidRPr="005842DD">
        <w:rPr>
          <w:rFonts w:cs="Arial"/>
          <w:szCs w:val="22"/>
        </w:rPr>
        <w:t>Combiná oraciones cortas con largas.</w:t>
      </w:r>
    </w:p>
    <w:p w:rsidR="005842DD" w:rsidRPr="005842DD" w:rsidRDefault="005842DD" w:rsidP="005842D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3"/>
        <w:textAlignment w:val="baseline"/>
        <w:rPr>
          <w:b/>
          <w:szCs w:val="22"/>
          <w:u w:val="single"/>
        </w:rPr>
      </w:pPr>
      <w:r w:rsidRPr="005842DD">
        <w:rPr>
          <w:rFonts w:cs="Arial"/>
          <w:szCs w:val="22"/>
        </w:rPr>
        <w:t>Prestá atención a la repetición casual de sílabas y frases de sonido similar: “</w:t>
      </w:r>
      <w:r w:rsidRPr="005842DD">
        <w:rPr>
          <w:rFonts w:cs="Arial"/>
          <w:i/>
          <w:szCs w:val="22"/>
        </w:rPr>
        <w:t>revisar los siguientes expediente</w:t>
      </w:r>
      <w:r w:rsidRPr="005842DD">
        <w:rPr>
          <w:rFonts w:cs="Arial"/>
          <w:szCs w:val="22"/>
        </w:rPr>
        <w:t>s”  puede reemplazarse sin alterar el sentido por “</w:t>
      </w:r>
      <w:r w:rsidRPr="005842DD">
        <w:rPr>
          <w:rFonts w:cs="Arial"/>
          <w:i/>
          <w:szCs w:val="22"/>
        </w:rPr>
        <w:t>revisar los expedientes presentados a continuación</w:t>
      </w:r>
      <w:r w:rsidRPr="005842DD">
        <w:rPr>
          <w:rFonts w:cs="Arial"/>
          <w:szCs w:val="22"/>
        </w:rPr>
        <w:t>”.</w:t>
      </w:r>
      <w:r w:rsidRPr="005842DD">
        <w:rPr>
          <w:b/>
          <w:szCs w:val="22"/>
          <w:u w:val="single"/>
        </w:rPr>
        <w:t xml:space="preserve"> </w:t>
      </w:r>
    </w:p>
    <w:p w:rsidR="005F2DEC" w:rsidRDefault="005F2DEC" w:rsidP="008F7A52">
      <w:pPr>
        <w:pStyle w:val="Textoindependiente3"/>
        <w:rPr>
          <w:b/>
          <w:sz w:val="36"/>
          <w:szCs w:val="36"/>
          <w:u w:val="single"/>
          <w:lang w:val="es-ES"/>
        </w:rPr>
      </w:pPr>
    </w:p>
    <w:p w:rsidR="008F7A52" w:rsidRPr="006B5D69" w:rsidRDefault="008F7A52" w:rsidP="008F7A52">
      <w:pPr>
        <w:pStyle w:val="Textoindependiente3"/>
        <w:rPr>
          <w:b/>
          <w:bCs/>
          <w:sz w:val="36"/>
          <w:szCs w:val="36"/>
          <w:u w:val="single"/>
        </w:rPr>
      </w:pPr>
      <w:r w:rsidRPr="006B5D69">
        <w:rPr>
          <w:b/>
          <w:bCs/>
          <w:sz w:val="36"/>
          <w:szCs w:val="36"/>
          <w:u w:val="single"/>
        </w:rPr>
        <w:t>Protocolo</w:t>
      </w:r>
      <w:r>
        <w:rPr>
          <w:b/>
          <w:bCs/>
          <w:sz w:val="36"/>
          <w:szCs w:val="36"/>
          <w:u w:val="single"/>
        </w:rPr>
        <w:t xml:space="preserve"> para</w:t>
      </w:r>
      <w:r w:rsidRPr="006B5D69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componer </w:t>
      </w:r>
      <w:r w:rsidRPr="006B5D69">
        <w:rPr>
          <w:b/>
          <w:bCs/>
          <w:sz w:val="36"/>
          <w:szCs w:val="36"/>
          <w:u w:val="single"/>
        </w:rPr>
        <w:t>cualquier texto</w:t>
      </w:r>
    </w:p>
    <w:p w:rsidR="008F7A52" w:rsidRPr="00A656BA" w:rsidRDefault="008F7A52" w:rsidP="008F7A52">
      <w:pPr>
        <w:jc w:val="left"/>
        <w:rPr>
          <w:b/>
          <w:bCs/>
          <w:sz w:val="28"/>
          <w:szCs w:val="20"/>
        </w:rPr>
      </w:pPr>
    </w:p>
    <w:p w:rsidR="008F7A52" w:rsidRPr="00A656BA" w:rsidRDefault="008F7A52" w:rsidP="008F7A52">
      <w:pPr>
        <w:jc w:val="left"/>
        <w:rPr>
          <w:sz w:val="24"/>
          <w:szCs w:val="20"/>
        </w:rPr>
      </w:pP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sz w:val="24"/>
          <w:szCs w:val="20"/>
        </w:rPr>
        <w:t>A continuación, vas a encontrar un listado de pasos pensados para ayudarte a elaborar mejor un texto.</w:t>
      </w:r>
    </w:p>
    <w:p w:rsidR="008F7A52" w:rsidRPr="00A656BA" w:rsidRDefault="008F7A52" w:rsidP="008F7A52">
      <w:pPr>
        <w:jc w:val="left"/>
        <w:rPr>
          <w:b/>
          <w:bCs/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 w:val="24"/>
          <w:szCs w:val="20"/>
        </w:rPr>
      </w:pPr>
      <w:r w:rsidRPr="00A656BA">
        <w:rPr>
          <w:b/>
          <w:bCs/>
          <w:sz w:val="24"/>
          <w:szCs w:val="20"/>
        </w:rPr>
        <w:t>Pensá en tu audiencia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sz w:val="24"/>
          <w:szCs w:val="20"/>
        </w:rPr>
        <w:t xml:space="preserve">Esta es la acción que antecede a todas las demás operaciones del proceso de escritura. ¿Quién leerá el texto? ¿Qué necesidades de información tiene ese lector? ¿Cuál es su estado de ánimo? Responder estas preguntas te va a ayudar a enfocar mejor los contenidos del texto. 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 w:val="24"/>
          <w:szCs w:val="20"/>
        </w:rPr>
      </w:pPr>
      <w:r w:rsidRPr="00A656BA">
        <w:rPr>
          <w:b/>
          <w:bCs/>
          <w:sz w:val="24"/>
          <w:szCs w:val="20"/>
        </w:rPr>
        <w:t>Pensá en el género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bCs/>
          <w:sz w:val="24"/>
          <w:szCs w:val="20"/>
        </w:rPr>
        <w:t>Conocer de antemano el género no sólo te permite elaborar un mejor plan de texto, sino también determinar qué tipo de información y contenidos necesitás.</w:t>
      </w:r>
      <w:r w:rsidRPr="00A656BA">
        <w:rPr>
          <w:sz w:val="24"/>
          <w:szCs w:val="20"/>
        </w:rPr>
        <w:t xml:space="preserve"> 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 w:val="24"/>
          <w:szCs w:val="20"/>
        </w:rPr>
      </w:pPr>
      <w:r w:rsidRPr="00A656BA">
        <w:rPr>
          <w:b/>
          <w:bCs/>
          <w:sz w:val="24"/>
          <w:szCs w:val="20"/>
        </w:rPr>
        <w:t>Buscá ideas e información sobre el tema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sz w:val="24"/>
          <w:szCs w:val="20"/>
        </w:rPr>
        <w:t xml:space="preserve">Esta búsqueda de contenidos para tu escrito también estará guiada por el tipo de lector y el género. Pensá que los informes, por ejemplo, requieren bastante información “dura” </w:t>
      </w:r>
      <w:r w:rsidRPr="00A656BA">
        <w:rPr>
          <w:sz w:val="24"/>
          <w:szCs w:val="20"/>
        </w:rPr>
        <w:lastRenderedPageBreak/>
        <w:t>(datos, estadísticas, presupuestos, resultados), del mismo modo que las notas de color se nutren en gran parte de entrevistas y anécdotas. Evaluá fuentes escritas y orales.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 w:val="24"/>
          <w:szCs w:val="20"/>
        </w:rPr>
      </w:pPr>
      <w:r w:rsidRPr="00A656BA">
        <w:rPr>
          <w:b/>
          <w:bCs/>
          <w:sz w:val="24"/>
          <w:szCs w:val="20"/>
        </w:rPr>
        <w:t>Armá un listado de tópicos y actores posibles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sz w:val="24"/>
          <w:szCs w:val="20"/>
        </w:rPr>
        <w:t>Como dijimos anteriormente, los párrafos bien escritos suelen presentar un actor-sujeto dominante. ¿Cuáles serán lo</w:t>
      </w:r>
      <w:r>
        <w:rPr>
          <w:sz w:val="24"/>
          <w:szCs w:val="20"/>
        </w:rPr>
        <w:t>s</w:t>
      </w:r>
      <w:r w:rsidRPr="00A656BA">
        <w:rPr>
          <w:sz w:val="24"/>
          <w:szCs w:val="20"/>
        </w:rPr>
        <w:t xml:space="preserve"> de tus párrafos? Esta tarea de listar posibles sujetos, que los escritores profesionales realizan mentalmente, te permitirá mantener la coherencia a lo largo de fragmentos extensos de texto.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 w:val="24"/>
          <w:szCs w:val="20"/>
        </w:rPr>
      </w:pPr>
      <w:r w:rsidRPr="00A656BA">
        <w:rPr>
          <w:b/>
          <w:bCs/>
          <w:sz w:val="24"/>
          <w:szCs w:val="20"/>
        </w:rPr>
        <w:t>Elaborá un plan de texto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sz w:val="24"/>
          <w:szCs w:val="20"/>
        </w:rPr>
        <w:t>Este bosquejo preliminar te ayudará a organizar la información, te guiará en la disposición de las ideas y te permitirá detectar enfoques o contenidos que no hayas tenido en cuenta hasta el momento. De acuerdo a la tarea que tengas po</w:t>
      </w:r>
      <w:r>
        <w:rPr>
          <w:sz w:val="24"/>
          <w:szCs w:val="20"/>
        </w:rPr>
        <w:t>r</w:t>
      </w:r>
      <w:r w:rsidRPr="00A656BA">
        <w:rPr>
          <w:sz w:val="24"/>
          <w:szCs w:val="20"/>
        </w:rPr>
        <w:t xml:space="preserve"> delante, esto puede significar unas breves anotaciones en un papel o, por el contrario, armar una verdadera a</w:t>
      </w:r>
      <w:r>
        <w:rPr>
          <w:sz w:val="24"/>
          <w:szCs w:val="20"/>
        </w:rPr>
        <w:t>r</w:t>
      </w:r>
      <w:r w:rsidRPr="00A656BA">
        <w:rPr>
          <w:sz w:val="24"/>
          <w:szCs w:val="20"/>
        </w:rPr>
        <w:t>quitectura.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 w:val="24"/>
          <w:szCs w:val="20"/>
        </w:rPr>
      </w:pPr>
      <w:r w:rsidRPr="00A656BA">
        <w:rPr>
          <w:b/>
          <w:bCs/>
          <w:sz w:val="24"/>
          <w:szCs w:val="20"/>
        </w:rPr>
        <w:t>Escribí borradores y no versiones finales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sz w:val="24"/>
          <w:szCs w:val="20"/>
        </w:rPr>
        <w:t>Al hacerlo, escribí llanamente, pensando en todo momento en tu lector, evitando caer en fórmulas repetidas, con un lenguaje claro y sencillo, y desarrollando una idea por párrafo. Evitá verte tentado a impresionar a través del lenguaje.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 w:val="24"/>
          <w:szCs w:val="20"/>
        </w:rPr>
      </w:pPr>
      <w:r w:rsidRPr="00A656BA">
        <w:rPr>
          <w:b/>
          <w:bCs/>
          <w:sz w:val="24"/>
          <w:szCs w:val="20"/>
        </w:rPr>
        <w:t>Dejá reposar el texto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sz w:val="24"/>
          <w:szCs w:val="20"/>
        </w:rPr>
        <w:t>Lo más que puedas, intentá incorporar la mirada de tus lectores y detectar errores de estructura y estilo. El tiempo de reposo variará en función del largo y la complejidad del texto.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 w:val="24"/>
          <w:szCs w:val="20"/>
        </w:rPr>
      </w:pPr>
      <w:r w:rsidRPr="00A656BA">
        <w:rPr>
          <w:b/>
          <w:bCs/>
          <w:sz w:val="24"/>
          <w:szCs w:val="20"/>
        </w:rPr>
        <w:t>Efectuá correcciones en pantalla, en copia impresa y en voz alta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sz w:val="24"/>
          <w:szCs w:val="20"/>
        </w:rPr>
        <w:t xml:space="preserve">En cada una de las tres instancias encontrarás errores para corregir, tanto de organización de la información, como de estilo y gramática. Intentá leer tu texto desde el lugar del destinatario. ¿Se entiende todo? No obvies la lectura en voz alta, vital para detectar cacofonías, repeticiones y abuso de recursos retóricos. </w:t>
      </w:r>
    </w:p>
    <w:p w:rsidR="008F7A52" w:rsidRDefault="008F7A52" w:rsidP="008F7A52">
      <w:pPr>
        <w:jc w:val="left"/>
        <w:rPr>
          <w:b/>
          <w:bCs/>
          <w:sz w:val="24"/>
          <w:szCs w:val="20"/>
        </w:rPr>
      </w:pPr>
    </w:p>
    <w:p w:rsidR="00FA3A25" w:rsidRDefault="00FA3A25" w:rsidP="008F7A52">
      <w:pPr>
        <w:jc w:val="left"/>
        <w:rPr>
          <w:b/>
          <w:bCs/>
          <w:sz w:val="24"/>
          <w:szCs w:val="20"/>
        </w:rPr>
      </w:pPr>
    </w:p>
    <w:p w:rsidR="005842DD" w:rsidRPr="00A656BA" w:rsidRDefault="005842DD" w:rsidP="008F7A52">
      <w:pPr>
        <w:jc w:val="left"/>
        <w:rPr>
          <w:b/>
          <w:bCs/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  <w:szCs w:val="20"/>
        </w:rPr>
      </w:pPr>
      <w:r w:rsidRPr="00A656BA">
        <w:rPr>
          <w:b/>
          <w:bCs/>
          <w:sz w:val="24"/>
          <w:szCs w:val="20"/>
        </w:rPr>
        <w:t>Teste</w:t>
      </w:r>
      <w:r>
        <w:rPr>
          <w:b/>
          <w:bCs/>
          <w:sz w:val="24"/>
          <w:szCs w:val="20"/>
        </w:rPr>
        <w:t>á</w:t>
      </w:r>
      <w:r w:rsidRPr="00A656BA">
        <w:rPr>
          <w:b/>
          <w:bCs/>
          <w:sz w:val="24"/>
          <w:szCs w:val="20"/>
        </w:rPr>
        <w:t xml:space="preserve"> el material con lectores potenciales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  <w:r w:rsidRPr="00A656BA">
        <w:rPr>
          <w:sz w:val="24"/>
          <w:szCs w:val="20"/>
        </w:rPr>
        <w:t>Antes de entregar el material, ofrecelo a la lectura de tu gente de confianza. Tanto cuando pienses que el texto es malo, como cuando creas que es bueno.. Alentá las respuestas honestas y aprovechá las críticas para mejorar tu prosa.</w:t>
      </w:r>
    </w:p>
    <w:p w:rsidR="008F7A52" w:rsidRPr="00A656BA" w:rsidRDefault="008F7A52" w:rsidP="008F7A52">
      <w:pPr>
        <w:jc w:val="left"/>
        <w:rPr>
          <w:sz w:val="24"/>
          <w:szCs w:val="20"/>
        </w:rPr>
      </w:pPr>
    </w:p>
    <w:p w:rsidR="008F7A52" w:rsidRPr="00A656BA" w:rsidRDefault="008F7A52" w:rsidP="008F7A5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 w:val="24"/>
          <w:szCs w:val="20"/>
        </w:rPr>
      </w:pPr>
      <w:r w:rsidRPr="00A656BA">
        <w:rPr>
          <w:b/>
          <w:bCs/>
          <w:sz w:val="24"/>
          <w:szCs w:val="20"/>
        </w:rPr>
        <w:t xml:space="preserve"> No sobre edites.</w:t>
      </w:r>
    </w:p>
    <w:p w:rsidR="00D75B74" w:rsidRPr="00481BE3" w:rsidRDefault="008F7A52" w:rsidP="005F2DEC">
      <w:pPr>
        <w:overflowPunct w:val="0"/>
        <w:autoSpaceDE w:val="0"/>
        <w:autoSpaceDN w:val="0"/>
        <w:adjustRightInd w:val="0"/>
        <w:jc w:val="left"/>
        <w:textAlignment w:val="baseline"/>
      </w:pPr>
      <w:r w:rsidRPr="00A656BA">
        <w:rPr>
          <w:sz w:val="24"/>
          <w:szCs w:val="20"/>
          <w:lang w:val="es-ES_tradnl" w:eastAsia="es-AR"/>
        </w:rPr>
        <w:t>El texto perfecto no existe. Una vez que consideres que lo que escribiste cumple razonablemente tus objetivos, será hora de concluir que tu borrador se convirtió en una versión final.</w:t>
      </w:r>
    </w:p>
    <w:sectPr w:rsidR="00D75B74" w:rsidRPr="00481BE3" w:rsidSect="008F7A52">
      <w:headerReference w:type="default" r:id="rId8"/>
      <w:footerReference w:type="default" r:id="rId9"/>
      <w:pgSz w:w="11907" w:h="16840" w:code="9"/>
      <w:pgMar w:top="1191" w:right="1191" w:bottom="1191" w:left="119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6D" w:rsidRDefault="00C6426D">
      <w:r>
        <w:separator/>
      </w:r>
    </w:p>
  </w:endnote>
  <w:endnote w:type="continuationSeparator" w:id="0">
    <w:p w:rsidR="00C6426D" w:rsidRDefault="00C6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22" w:rsidRDefault="009009AF" w:rsidP="000F6E6C">
    <w:pPr>
      <w:pStyle w:val="Piedepgina"/>
      <w:pBdr>
        <w:top w:val="single" w:sz="6" w:space="0" w:color="auto"/>
      </w:pBdr>
      <w:tabs>
        <w:tab w:val="clear" w:pos="4252"/>
        <w:tab w:val="clear" w:pos="8504"/>
      </w:tabs>
      <w:jc w:val="center"/>
      <w:rPr>
        <w:rFonts w:ascii="Corbel" w:hAnsi="Corbel"/>
        <w:color w:val="808080" w:themeColor="background1" w:themeShade="80"/>
      </w:rPr>
    </w:pPr>
    <w:r>
      <w:rPr>
        <w:noProof/>
        <w:lang w:val="es-AR" w:eastAsia="zh-TW"/>
      </w:rPr>
      <w:drawing>
        <wp:inline distT="0" distB="0" distL="0" distR="0">
          <wp:extent cx="1571625" cy="257175"/>
          <wp:effectExtent l="19050" t="0" r="9525" b="0"/>
          <wp:docPr id="28" name="Imagen 28" descr="adúriz escritura 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dúriz escritura •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322" w:rsidRPr="000F6E6C">
      <w:rPr>
        <w:rFonts w:ascii="Corbel" w:hAnsi="Corbel"/>
        <w:color w:val="808080" w:themeColor="background1" w:themeShade="80"/>
      </w:rPr>
      <w:t xml:space="preserve"> </w:t>
    </w:r>
    <w:hyperlink r:id="rId3" w:history="1"/>
    <w:r w:rsidR="008D4322" w:rsidRPr="000F6E6C">
      <w:rPr>
        <w:rFonts w:ascii="Corbel" w:hAnsi="Corbel"/>
        <w:color w:val="808080" w:themeColor="background1" w:themeShade="80"/>
      </w:rPr>
      <w:t xml:space="preserve"> </w:t>
    </w:r>
  </w:p>
  <w:p w:rsidR="009009AF" w:rsidRPr="009009AF" w:rsidRDefault="009009AF" w:rsidP="000F6E6C">
    <w:pPr>
      <w:pStyle w:val="Piedepgina"/>
      <w:pBdr>
        <w:top w:val="single" w:sz="6" w:space="0" w:color="auto"/>
      </w:pBdr>
      <w:tabs>
        <w:tab w:val="clear" w:pos="4252"/>
        <w:tab w:val="clear" w:pos="8504"/>
      </w:tabs>
      <w:jc w:val="center"/>
      <w:rPr>
        <w:rFonts w:cs="Arial"/>
        <w:color w:val="808080" w:themeColor="background1" w:themeShade="80"/>
        <w:sz w:val="18"/>
        <w:szCs w:val="18"/>
        <w:lang w:eastAsia="ja-JP"/>
      </w:rPr>
    </w:pPr>
    <w:r w:rsidRPr="009009AF">
      <w:rPr>
        <w:rFonts w:ascii="Corbel" w:hAnsi="Corbel"/>
        <w:color w:val="808080" w:themeColor="background1" w:themeShade="80"/>
        <w:sz w:val="18"/>
        <w:szCs w:val="18"/>
      </w:rPr>
      <w:t>www.adurizescritura.com.ar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6D" w:rsidRDefault="00C6426D">
      <w:r>
        <w:separator/>
      </w:r>
    </w:p>
  </w:footnote>
  <w:footnote w:type="continuationSeparator" w:id="0">
    <w:p w:rsidR="00C6426D" w:rsidRDefault="00C6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22" w:rsidRPr="00E6128E" w:rsidRDefault="00C6426D" w:rsidP="00E6128E">
    <w:pPr>
      <w:pStyle w:val="Encabezado"/>
      <w:tabs>
        <w:tab w:val="clear" w:pos="4252"/>
        <w:tab w:val="clear" w:pos="8504"/>
      </w:tabs>
    </w:pPr>
    <w:sdt>
      <w:sdtPr>
        <w:id w:val="14705265"/>
        <w:docPartObj>
          <w:docPartGallery w:val="Page Numbers (Margins)"/>
          <w:docPartUnique/>
        </w:docPartObj>
      </w:sdtPr>
      <w:sdtEndPr/>
      <w:sdtContent>
        <w:r w:rsidR="00740EE1">
          <w:rPr>
            <w:noProof/>
            <w:lang w:val="es-AR"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9AF" w:rsidRDefault="00FC2DC4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4420D" w:rsidRPr="0094420D"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9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0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+LMAQAAEY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CY5C+LMAQAAEYPAAAOAAAAAAAAAAAAAAAAAC4CAABk&#10;cnMvZTJvRG9jLnhtbFBLAQItABQABgAIAAAAIQCqJQqi3QAAAAMBAAAPAAAAAAAAAAAAAAAAAIoG&#10;AABkcnMvZG93bnJldi54bWxQSwUGAAAAAAQABADzAAAAlA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    <v:textbox inset="0,0,0,0">
                      <w:txbxContent>
                        <w:p w:rsidR="009009AF" w:rsidRDefault="00FC2DC4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4420D" w:rsidRPr="0094420D"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oval id="Oval 4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8fsQA&#10;AADbAAAADwAAAGRycy9kb3ducmV2LnhtbESPQWvDMAyF74P+B6PCbqvTHcpI65Z2pRB2W1ZadhOx&#10;FofFcrDdNPv302Gwm8R7eu/TZjf5Xo0UUxfYwHJRgCJugu24NXD+OD29gEoZ2WIfmAz8UILddvaw&#10;wdKGO7/TWOdWSQinEg24nIdS69Q48pgWYSAW7StEj1nW2Gob8S7hvtfPRbHSHjuWBocDvTpqvuub&#10;N3Cp3z7PfFxdKh/H6/V2dPvqcDDmcT7t16AyTfnf/Hdd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PH7EAAAA2wAAAA8AAAAAAAAAAAAAAAAAmAIAAGRycy9k&#10;b3ducmV2LnhtbFBLBQYAAAAABAAEAPUAAACJAwAAAAA=&#10;" filled="f" strokecolor="#7ba0cd [2420]" strokeweight=".5pt"/>
                    <v:oval id="Oval 5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VbcAA&#10;AADbAAAADwAAAGRycy9kb3ducmV2LnhtbERPS4vCMBC+L/gfwgh7W1MVRKpRfFDYwx5cFc9DMrbV&#10;ZlKbrFZ//UYQvM3H95zpvLWVuFLjS8cK+r0EBLF2puRcwX6XfY1B+IBssHJMCu7kYT7rfEwxNe7G&#10;v3TdhlzEEPYpKihCqFMpvS7Iou+5mjhyR9dYDBE2uTQN3mK4reQgSUbSYsmxocCaVgXp8/bPKhj+&#10;4DpfPvRlt8kO4+TktB5mXqnPbruYgAjUhrf45f42cX4fnr/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DVbcAAAADbAAAADwAAAAAAAAAAAAAAAACYAgAAZHJzL2Rvd25y&#10;ZXYueG1sUEsFBgAAAAAEAAQA9QAAAIUDAAAAAA==&#10;" fillcolor="#7ba0cd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D808BD">
      <w:t xml:space="preserve"> </w:t>
    </w:r>
    <w:r w:rsidR="00D808BD">
      <w:tab/>
    </w:r>
    <w:r w:rsidR="00D808BD">
      <w:tab/>
    </w:r>
    <w:r w:rsidR="00D808BD">
      <w:tab/>
    </w:r>
    <w:r w:rsidR="00D808BD">
      <w:tab/>
    </w:r>
    <w:r w:rsidR="00D808BD">
      <w:tab/>
    </w:r>
    <w:r w:rsidR="00D808BD">
      <w:tab/>
    </w:r>
    <w:r w:rsidR="00D808BD">
      <w:tab/>
    </w:r>
    <w:r w:rsidR="00D808BD">
      <w:tab/>
    </w:r>
    <w:r w:rsidR="00D808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780A77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FA7BA4"/>
    <w:multiLevelType w:val="multilevel"/>
    <w:tmpl w:val="18B0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371E3"/>
    <w:multiLevelType w:val="hybridMultilevel"/>
    <w:tmpl w:val="BFD877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F1321"/>
    <w:multiLevelType w:val="singleLevel"/>
    <w:tmpl w:val="343E9B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C0C4906"/>
    <w:multiLevelType w:val="hybridMultilevel"/>
    <w:tmpl w:val="41D26462"/>
    <w:lvl w:ilvl="0" w:tplc="FDCC2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B0382"/>
    <w:multiLevelType w:val="hybridMultilevel"/>
    <w:tmpl w:val="9670D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612D"/>
    <w:multiLevelType w:val="hybridMultilevel"/>
    <w:tmpl w:val="7214D0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97D"/>
    <w:multiLevelType w:val="hybridMultilevel"/>
    <w:tmpl w:val="F3D2777A"/>
    <w:lvl w:ilvl="0" w:tplc="D7C67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1232E"/>
    <w:multiLevelType w:val="hybridMultilevel"/>
    <w:tmpl w:val="EDDA4F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84AA9"/>
    <w:multiLevelType w:val="singleLevel"/>
    <w:tmpl w:val="343E9B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4D65AEF"/>
    <w:multiLevelType w:val="hybridMultilevel"/>
    <w:tmpl w:val="8FCE36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B4F30"/>
    <w:multiLevelType w:val="hybridMultilevel"/>
    <w:tmpl w:val="3D2C17CA"/>
    <w:lvl w:ilvl="0" w:tplc="383004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E59E1"/>
    <w:multiLevelType w:val="hybridMultilevel"/>
    <w:tmpl w:val="7214D0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5624"/>
    <w:multiLevelType w:val="hybridMultilevel"/>
    <w:tmpl w:val="3A2C24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16046"/>
    <w:multiLevelType w:val="hybridMultilevel"/>
    <w:tmpl w:val="34842A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96CAD"/>
    <w:multiLevelType w:val="hybridMultilevel"/>
    <w:tmpl w:val="0A70A7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7092C"/>
    <w:multiLevelType w:val="hybridMultilevel"/>
    <w:tmpl w:val="148472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1A19FB"/>
    <w:multiLevelType w:val="singleLevel"/>
    <w:tmpl w:val="343E9B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5213B4D"/>
    <w:multiLevelType w:val="hybridMultilevel"/>
    <w:tmpl w:val="E7867D46"/>
    <w:lvl w:ilvl="0" w:tplc="FDCC2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86E34"/>
    <w:multiLevelType w:val="hybridMultilevel"/>
    <w:tmpl w:val="5A66839C"/>
    <w:lvl w:ilvl="0" w:tplc="E4F41E46">
      <w:start w:val="3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74838"/>
    <w:multiLevelType w:val="hybridMultilevel"/>
    <w:tmpl w:val="38568586"/>
    <w:lvl w:ilvl="0" w:tplc="FDCC2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D5EEB"/>
    <w:multiLevelType w:val="singleLevel"/>
    <w:tmpl w:val="6C5212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22">
    <w:nsid w:val="59573357"/>
    <w:multiLevelType w:val="hybridMultilevel"/>
    <w:tmpl w:val="9E36EC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80628"/>
    <w:multiLevelType w:val="singleLevel"/>
    <w:tmpl w:val="343E9B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0764A65"/>
    <w:multiLevelType w:val="hybridMultilevel"/>
    <w:tmpl w:val="72046D6A"/>
    <w:lvl w:ilvl="0" w:tplc="383004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3D1A49"/>
    <w:multiLevelType w:val="hybridMultilevel"/>
    <w:tmpl w:val="50D08D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04D4A"/>
    <w:multiLevelType w:val="hybridMultilevel"/>
    <w:tmpl w:val="9432BB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515B2"/>
    <w:multiLevelType w:val="hybridMultilevel"/>
    <w:tmpl w:val="16E4AED8"/>
    <w:lvl w:ilvl="0" w:tplc="383004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C4987"/>
    <w:multiLevelType w:val="hybridMultilevel"/>
    <w:tmpl w:val="F45E42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27A50"/>
    <w:multiLevelType w:val="hybridMultilevel"/>
    <w:tmpl w:val="27542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F5404"/>
    <w:multiLevelType w:val="singleLevel"/>
    <w:tmpl w:val="CE0C53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">
    <w:nsid w:val="79947D0B"/>
    <w:multiLevelType w:val="hybridMultilevel"/>
    <w:tmpl w:val="15909BCE"/>
    <w:lvl w:ilvl="0" w:tplc="2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22C0C"/>
    <w:multiLevelType w:val="singleLevel"/>
    <w:tmpl w:val="2CBA611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7FC738B1"/>
    <w:multiLevelType w:val="hybridMultilevel"/>
    <w:tmpl w:val="19B248C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29"/>
  </w:num>
  <w:num w:numId="5">
    <w:abstractNumId w:val="2"/>
  </w:num>
  <w:num w:numId="6">
    <w:abstractNumId w:val="10"/>
  </w:num>
  <w:num w:numId="7">
    <w:abstractNumId w:val="11"/>
  </w:num>
  <w:num w:numId="8">
    <w:abstractNumId w:val="27"/>
  </w:num>
  <w:num w:numId="9">
    <w:abstractNumId w:val="24"/>
  </w:num>
  <w:num w:numId="10">
    <w:abstractNumId w:val="12"/>
  </w:num>
  <w:num w:numId="11">
    <w:abstractNumId w:val="8"/>
  </w:num>
  <w:num w:numId="12">
    <w:abstractNumId w:val="21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"/>
    <w:lvlOverride w:ilvl="0">
      <w:startOverride w:val="1"/>
    </w:lvlOverride>
  </w:num>
  <w:num w:numId="15">
    <w:abstractNumId w:val="32"/>
    <w:lvlOverride w:ilvl="0">
      <w:startOverride w:val="3"/>
    </w:lvlOverride>
  </w:num>
  <w:num w:numId="16">
    <w:abstractNumId w:val="9"/>
    <w:lvlOverride w:ilvl="0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5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28" w:hanging="283"/>
        </w:pPr>
        <w:rPr>
          <w:rFonts w:ascii="Symbol" w:hAnsi="Symbol" w:hint="default"/>
        </w:rPr>
      </w:lvl>
    </w:lvlOverride>
  </w:num>
  <w:num w:numId="23">
    <w:abstractNumId w:val="4"/>
  </w:num>
  <w:num w:numId="24">
    <w:abstractNumId w:val="20"/>
  </w:num>
  <w:num w:numId="25">
    <w:abstractNumId w:val="1"/>
  </w:num>
  <w:num w:numId="26">
    <w:abstractNumId w:val="18"/>
  </w:num>
  <w:num w:numId="27">
    <w:abstractNumId w:val="31"/>
  </w:num>
  <w:num w:numId="28">
    <w:abstractNumId w:val="16"/>
  </w:num>
  <w:num w:numId="29">
    <w:abstractNumId w:val="33"/>
  </w:num>
  <w:num w:numId="30">
    <w:abstractNumId w:val="13"/>
  </w:num>
  <w:num w:numId="31">
    <w:abstractNumId w:val="14"/>
  </w:num>
  <w:num w:numId="32">
    <w:abstractNumId w:val="22"/>
  </w:num>
  <w:num w:numId="33">
    <w:abstractNumId w:val="15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5"/>
    <w:rsid w:val="00005A47"/>
    <w:rsid w:val="00033417"/>
    <w:rsid w:val="00033E6A"/>
    <w:rsid w:val="00062A93"/>
    <w:rsid w:val="00066DA3"/>
    <w:rsid w:val="00074905"/>
    <w:rsid w:val="00085B2C"/>
    <w:rsid w:val="000E6431"/>
    <w:rsid w:val="000F2D08"/>
    <w:rsid w:val="000F6E6C"/>
    <w:rsid w:val="00116600"/>
    <w:rsid w:val="00134697"/>
    <w:rsid w:val="00136604"/>
    <w:rsid w:val="00146DC3"/>
    <w:rsid w:val="00166343"/>
    <w:rsid w:val="001C3EE1"/>
    <w:rsid w:val="001C59A2"/>
    <w:rsid w:val="001D793F"/>
    <w:rsid w:val="001E5AE1"/>
    <w:rsid w:val="001F4D46"/>
    <w:rsid w:val="00225029"/>
    <w:rsid w:val="00230F27"/>
    <w:rsid w:val="00253328"/>
    <w:rsid w:val="00267C24"/>
    <w:rsid w:val="00270199"/>
    <w:rsid w:val="0027025D"/>
    <w:rsid w:val="00294AF4"/>
    <w:rsid w:val="0029618D"/>
    <w:rsid w:val="002A7C65"/>
    <w:rsid w:val="002C713C"/>
    <w:rsid w:val="002D542A"/>
    <w:rsid w:val="002E4336"/>
    <w:rsid w:val="002E5740"/>
    <w:rsid w:val="002E5AD6"/>
    <w:rsid w:val="00306E6B"/>
    <w:rsid w:val="00310D8E"/>
    <w:rsid w:val="00330572"/>
    <w:rsid w:val="0033138D"/>
    <w:rsid w:val="00332109"/>
    <w:rsid w:val="00343EFE"/>
    <w:rsid w:val="0035012A"/>
    <w:rsid w:val="003579E2"/>
    <w:rsid w:val="003631A1"/>
    <w:rsid w:val="0036514C"/>
    <w:rsid w:val="0037090D"/>
    <w:rsid w:val="00392AEE"/>
    <w:rsid w:val="003B09EA"/>
    <w:rsid w:val="003C4FEC"/>
    <w:rsid w:val="003C6A69"/>
    <w:rsid w:val="003E13A5"/>
    <w:rsid w:val="00402B32"/>
    <w:rsid w:val="004062A3"/>
    <w:rsid w:val="00435CD6"/>
    <w:rsid w:val="00441075"/>
    <w:rsid w:val="00455DCD"/>
    <w:rsid w:val="00466C2B"/>
    <w:rsid w:val="00481BE3"/>
    <w:rsid w:val="004B71AF"/>
    <w:rsid w:val="004D06A4"/>
    <w:rsid w:val="004E2B4C"/>
    <w:rsid w:val="004E523F"/>
    <w:rsid w:val="004E7AE9"/>
    <w:rsid w:val="005326C1"/>
    <w:rsid w:val="00534A7B"/>
    <w:rsid w:val="00553E1F"/>
    <w:rsid w:val="005678DF"/>
    <w:rsid w:val="00574B54"/>
    <w:rsid w:val="005842DD"/>
    <w:rsid w:val="00587CD5"/>
    <w:rsid w:val="005957E3"/>
    <w:rsid w:val="005C5A87"/>
    <w:rsid w:val="005E1D7D"/>
    <w:rsid w:val="005E760A"/>
    <w:rsid w:val="005F2DEC"/>
    <w:rsid w:val="005F38B4"/>
    <w:rsid w:val="006219F4"/>
    <w:rsid w:val="006765E8"/>
    <w:rsid w:val="00682D0E"/>
    <w:rsid w:val="00686DCB"/>
    <w:rsid w:val="00697D4C"/>
    <w:rsid w:val="006C4C03"/>
    <w:rsid w:val="006C7C89"/>
    <w:rsid w:val="006D643A"/>
    <w:rsid w:val="006E38B1"/>
    <w:rsid w:val="006E67EC"/>
    <w:rsid w:val="006E7296"/>
    <w:rsid w:val="006F7A3E"/>
    <w:rsid w:val="00700D09"/>
    <w:rsid w:val="00704E18"/>
    <w:rsid w:val="00733D4A"/>
    <w:rsid w:val="00740EE1"/>
    <w:rsid w:val="00750481"/>
    <w:rsid w:val="00776BA9"/>
    <w:rsid w:val="007A5830"/>
    <w:rsid w:val="007A5B23"/>
    <w:rsid w:val="007B48B2"/>
    <w:rsid w:val="007C5CBD"/>
    <w:rsid w:val="007C79F6"/>
    <w:rsid w:val="007E46C2"/>
    <w:rsid w:val="00806FE1"/>
    <w:rsid w:val="00821AD4"/>
    <w:rsid w:val="00826F1E"/>
    <w:rsid w:val="00832E66"/>
    <w:rsid w:val="00833003"/>
    <w:rsid w:val="00836CA3"/>
    <w:rsid w:val="00844381"/>
    <w:rsid w:val="00854A6B"/>
    <w:rsid w:val="00855D0B"/>
    <w:rsid w:val="00876324"/>
    <w:rsid w:val="00886648"/>
    <w:rsid w:val="008D4322"/>
    <w:rsid w:val="008D65BE"/>
    <w:rsid w:val="008E7E5D"/>
    <w:rsid w:val="008F7A52"/>
    <w:rsid w:val="009009AF"/>
    <w:rsid w:val="009018CD"/>
    <w:rsid w:val="0090600D"/>
    <w:rsid w:val="009246F9"/>
    <w:rsid w:val="0093661D"/>
    <w:rsid w:val="00940BB7"/>
    <w:rsid w:val="00940C14"/>
    <w:rsid w:val="0094420D"/>
    <w:rsid w:val="009549B0"/>
    <w:rsid w:val="00957C34"/>
    <w:rsid w:val="009D4A5F"/>
    <w:rsid w:val="009D6A96"/>
    <w:rsid w:val="009E76F7"/>
    <w:rsid w:val="009F0C56"/>
    <w:rsid w:val="009F720D"/>
    <w:rsid w:val="00A02A1C"/>
    <w:rsid w:val="00A1181D"/>
    <w:rsid w:val="00A11D2E"/>
    <w:rsid w:val="00A1226E"/>
    <w:rsid w:val="00A23625"/>
    <w:rsid w:val="00A23AB0"/>
    <w:rsid w:val="00A33453"/>
    <w:rsid w:val="00A44BD4"/>
    <w:rsid w:val="00A5560D"/>
    <w:rsid w:val="00A57789"/>
    <w:rsid w:val="00A6766D"/>
    <w:rsid w:val="00A864F6"/>
    <w:rsid w:val="00A86E5D"/>
    <w:rsid w:val="00A91A35"/>
    <w:rsid w:val="00A92895"/>
    <w:rsid w:val="00A94017"/>
    <w:rsid w:val="00A9719A"/>
    <w:rsid w:val="00AD3A94"/>
    <w:rsid w:val="00AE56C9"/>
    <w:rsid w:val="00B03759"/>
    <w:rsid w:val="00B05010"/>
    <w:rsid w:val="00B2695B"/>
    <w:rsid w:val="00B30CEB"/>
    <w:rsid w:val="00B44C96"/>
    <w:rsid w:val="00B4661F"/>
    <w:rsid w:val="00BB23DE"/>
    <w:rsid w:val="00BB3E20"/>
    <w:rsid w:val="00BB4C14"/>
    <w:rsid w:val="00BE140C"/>
    <w:rsid w:val="00BE7BBB"/>
    <w:rsid w:val="00C009C2"/>
    <w:rsid w:val="00C05E6D"/>
    <w:rsid w:val="00C11081"/>
    <w:rsid w:val="00C122F2"/>
    <w:rsid w:val="00C263F5"/>
    <w:rsid w:val="00C500AD"/>
    <w:rsid w:val="00C521C3"/>
    <w:rsid w:val="00C6426D"/>
    <w:rsid w:val="00C930BA"/>
    <w:rsid w:val="00CA620D"/>
    <w:rsid w:val="00CB0814"/>
    <w:rsid w:val="00CC00CD"/>
    <w:rsid w:val="00CC583C"/>
    <w:rsid w:val="00CE519F"/>
    <w:rsid w:val="00CF0F0B"/>
    <w:rsid w:val="00D0261D"/>
    <w:rsid w:val="00D135CE"/>
    <w:rsid w:val="00D13E13"/>
    <w:rsid w:val="00D14DE7"/>
    <w:rsid w:val="00D36052"/>
    <w:rsid w:val="00D60453"/>
    <w:rsid w:val="00D64E96"/>
    <w:rsid w:val="00D67C9B"/>
    <w:rsid w:val="00D75B74"/>
    <w:rsid w:val="00D801E9"/>
    <w:rsid w:val="00D808BD"/>
    <w:rsid w:val="00D976BB"/>
    <w:rsid w:val="00DB29DE"/>
    <w:rsid w:val="00DB5435"/>
    <w:rsid w:val="00DD4A2E"/>
    <w:rsid w:val="00DF3F15"/>
    <w:rsid w:val="00E04191"/>
    <w:rsid w:val="00E32EA1"/>
    <w:rsid w:val="00E540C3"/>
    <w:rsid w:val="00E6128E"/>
    <w:rsid w:val="00E6402D"/>
    <w:rsid w:val="00E730A9"/>
    <w:rsid w:val="00EA4AA9"/>
    <w:rsid w:val="00EE1EA9"/>
    <w:rsid w:val="00EE4060"/>
    <w:rsid w:val="00EF2C25"/>
    <w:rsid w:val="00F02FF6"/>
    <w:rsid w:val="00F14CDA"/>
    <w:rsid w:val="00F22532"/>
    <w:rsid w:val="00F23C42"/>
    <w:rsid w:val="00F340FC"/>
    <w:rsid w:val="00F41D35"/>
    <w:rsid w:val="00F63849"/>
    <w:rsid w:val="00F7089D"/>
    <w:rsid w:val="00F72F89"/>
    <w:rsid w:val="00F75C16"/>
    <w:rsid w:val="00F76BF4"/>
    <w:rsid w:val="00F800B2"/>
    <w:rsid w:val="00F84B35"/>
    <w:rsid w:val="00F93AC8"/>
    <w:rsid w:val="00FA3A25"/>
    <w:rsid w:val="00FB1788"/>
    <w:rsid w:val="00FC2DC4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3C5BA39-FF33-4C10-8A41-CE8BD5E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52"/>
    <w:pPr>
      <w:jc w:val="both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qFormat/>
    <w:rsid w:val="00534A7B"/>
    <w:pPr>
      <w:keepNext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8F7A52"/>
    <w:pPr>
      <w:keepNext/>
      <w:spacing w:after="240"/>
      <w:ind w:left="-397"/>
      <w:jc w:val="left"/>
      <w:outlineLvl w:val="1"/>
    </w:pPr>
    <w:rPr>
      <w:rFonts w:cs="Arial"/>
      <w:b/>
      <w:bCs/>
      <w:iCs/>
      <w:sz w:val="36"/>
      <w:szCs w:val="28"/>
    </w:rPr>
  </w:style>
  <w:style w:type="paragraph" w:styleId="Ttulo3">
    <w:name w:val="heading 3"/>
    <w:basedOn w:val="Normal"/>
    <w:next w:val="Normal"/>
    <w:link w:val="Ttulo3Car"/>
    <w:qFormat/>
    <w:rsid w:val="008F7A52"/>
    <w:pPr>
      <w:keepNext/>
      <w:spacing w:after="120"/>
      <w:jc w:val="left"/>
      <w:outlineLvl w:val="2"/>
    </w:pPr>
    <w:rPr>
      <w:rFonts w:cs="Arial"/>
      <w:b/>
      <w:bCs/>
      <w:sz w:val="32"/>
      <w:szCs w:val="26"/>
    </w:rPr>
  </w:style>
  <w:style w:type="paragraph" w:styleId="Ttulo4">
    <w:name w:val="heading 4"/>
    <w:basedOn w:val="Normal"/>
    <w:next w:val="Normal"/>
    <w:link w:val="Ttulo4Car"/>
    <w:qFormat/>
    <w:rsid w:val="008F7A52"/>
    <w:pPr>
      <w:keepNext/>
      <w:outlineLvl w:val="3"/>
    </w:pPr>
    <w:rPr>
      <w:rFonts w:cs="Arial"/>
      <w:i/>
      <w:iCs/>
      <w:lang w:val="en-US"/>
    </w:rPr>
  </w:style>
  <w:style w:type="paragraph" w:styleId="Ttulo5">
    <w:name w:val="heading 5"/>
    <w:basedOn w:val="Normal"/>
    <w:next w:val="Normal"/>
    <w:link w:val="Ttulo5Car"/>
    <w:qFormat/>
    <w:rsid w:val="008F7A5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3261" w:right="2970" w:hanging="1"/>
      <w:jc w:val="center"/>
      <w:outlineLvl w:val="4"/>
    </w:pPr>
    <w:rPr>
      <w:szCs w:val="20"/>
      <w:lang w:val="en-US" w:eastAsia="ko-KR"/>
    </w:rPr>
  </w:style>
  <w:style w:type="paragraph" w:styleId="Ttulo6">
    <w:name w:val="heading 6"/>
    <w:basedOn w:val="Normal"/>
    <w:next w:val="Normal"/>
    <w:link w:val="Ttulo6Car"/>
    <w:qFormat/>
    <w:rsid w:val="008F7A52"/>
    <w:pPr>
      <w:keepNext/>
      <w:outlineLvl w:val="5"/>
    </w:pPr>
    <w:rPr>
      <w:rFonts w:cs="Arial"/>
      <w:b/>
      <w:bCs/>
      <w:i/>
      <w:iCs/>
      <w:lang w:val="en-US"/>
    </w:rPr>
  </w:style>
  <w:style w:type="paragraph" w:styleId="Ttulo7">
    <w:name w:val="heading 7"/>
    <w:basedOn w:val="Normal"/>
    <w:next w:val="Normal"/>
    <w:link w:val="Ttulo7Car"/>
    <w:qFormat/>
    <w:rsid w:val="008F7A52"/>
    <w:pPr>
      <w:keepNext/>
      <w:outlineLvl w:val="6"/>
    </w:pPr>
    <w:rPr>
      <w:rFonts w:cs="Arial"/>
      <w:b/>
      <w:bCs/>
      <w:lang w:val="en-US"/>
    </w:rPr>
  </w:style>
  <w:style w:type="paragraph" w:styleId="Ttulo8">
    <w:name w:val="heading 8"/>
    <w:basedOn w:val="Normal"/>
    <w:next w:val="Normal"/>
    <w:link w:val="Ttulo8Car"/>
    <w:qFormat/>
    <w:rsid w:val="008F7A5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3261" w:right="2828"/>
      <w:jc w:val="center"/>
      <w:outlineLvl w:val="7"/>
    </w:pPr>
    <w:rPr>
      <w:szCs w:val="20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640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44C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44C9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C521C3"/>
    <w:rPr>
      <w:color w:val="0000FF"/>
      <w:u w:val="single"/>
    </w:rPr>
  </w:style>
  <w:style w:type="paragraph" w:styleId="Textonotapie">
    <w:name w:val="footnote text"/>
    <w:basedOn w:val="Normal"/>
    <w:semiHidden/>
    <w:rsid w:val="002E4336"/>
    <w:rPr>
      <w:sz w:val="20"/>
    </w:rPr>
  </w:style>
  <w:style w:type="character" w:styleId="Refdenotaalpie">
    <w:name w:val="footnote reference"/>
    <w:basedOn w:val="Fuentedeprrafopredeter"/>
    <w:semiHidden/>
    <w:rsid w:val="002E4336"/>
    <w:rPr>
      <w:vertAlign w:val="superscript"/>
    </w:rPr>
  </w:style>
  <w:style w:type="character" w:styleId="Refdecomentario">
    <w:name w:val="annotation reference"/>
    <w:basedOn w:val="Fuentedeprrafopredeter"/>
    <w:rsid w:val="00A334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3453"/>
    <w:rPr>
      <w:sz w:val="20"/>
    </w:rPr>
  </w:style>
  <w:style w:type="table" w:styleId="Tablaconcuadrcula">
    <w:name w:val="Table Grid"/>
    <w:basedOn w:val="Tablanormal"/>
    <w:rsid w:val="00267C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rsid w:val="00466C2B"/>
    <w:rPr>
      <w:b/>
      <w:bCs/>
    </w:rPr>
  </w:style>
  <w:style w:type="paragraph" w:styleId="Sinespaciado">
    <w:name w:val="No Spacing"/>
    <w:uiPriority w:val="1"/>
    <w:qFormat/>
    <w:rsid w:val="00D976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8F7A52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Ttulo3Car">
    <w:name w:val="Título 3 Car"/>
    <w:basedOn w:val="Fuentedeprrafopredeter"/>
    <w:link w:val="Ttulo3"/>
    <w:rsid w:val="008F7A52"/>
    <w:rPr>
      <w:rFonts w:ascii="Arial" w:eastAsia="Times New Roman" w:hAnsi="Arial" w:cs="Arial"/>
      <w:b/>
      <w:bCs/>
      <w:sz w:val="32"/>
      <w:szCs w:val="26"/>
    </w:rPr>
  </w:style>
  <w:style w:type="character" w:customStyle="1" w:styleId="Ttulo4Car">
    <w:name w:val="Título 4 Car"/>
    <w:basedOn w:val="Fuentedeprrafopredeter"/>
    <w:link w:val="Ttulo4"/>
    <w:rsid w:val="008F7A52"/>
    <w:rPr>
      <w:rFonts w:ascii="Arial" w:eastAsia="Times New Roman" w:hAnsi="Arial" w:cs="Arial"/>
      <w:i/>
      <w:iCs/>
      <w:sz w:val="22"/>
      <w:szCs w:val="24"/>
      <w:lang w:val="en-US"/>
    </w:rPr>
  </w:style>
  <w:style w:type="character" w:customStyle="1" w:styleId="Ttulo5Car">
    <w:name w:val="Título 5 Car"/>
    <w:basedOn w:val="Fuentedeprrafopredeter"/>
    <w:link w:val="Ttulo5"/>
    <w:rsid w:val="008F7A52"/>
    <w:rPr>
      <w:rFonts w:ascii="Arial" w:eastAsia="Times New Roman" w:hAnsi="Arial"/>
      <w:sz w:val="22"/>
      <w:lang w:val="en-US" w:eastAsia="ko-KR"/>
    </w:rPr>
  </w:style>
  <w:style w:type="character" w:customStyle="1" w:styleId="Ttulo6Car">
    <w:name w:val="Título 6 Car"/>
    <w:basedOn w:val="Fuentedeprrafopredeter"/>
    <w:link w:val="Ttulo6"/>
    <w:rsid w:val="008F7A52"/>
    <w:rPr>
      <w:rFonts w:ascii="Arial" w:eastAsia="Times New Roman" w:hAnsi="Arial" w:cs="Arial"/>
      <w:b/>
      <w:bCs/>
      <w:i/>
      <w:iCs/>
      <w:sz w:val="22"/>
      <w:szCs w:val="24"/>
      <w:lang w:val="en-US"/>
    </w:rPr>
  </w:style>
  <w:style w:type="character" w:customStyle="1" w:styleId="Ttulo7Car">
    <w:name w:val="Título 7 Car"/>
    <w:basedOn w:val="Fuentedeprrafopredeter"/>
    <w:link w:val="Ttulo7"/>
    <w:rsid w:val="008F7A52"/>
    <w:rPr>
      <w:rFonts w:ascii="Arial" w:eastAsia="Times New Roman" w:hAnsi="Arial" w:cs="Arial"/>
      <w:b/>
      <w:bCs/>
      <w:sz w:val="22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8F7A52"/>
    <w:rPr>
      <w:rFonts w:ascii="Arial" w:eastAsia="Times New Roman" w:hAnsi="Arial"/>
      <w:sz w:val="22"/>
      <w:lang w:val="en-US" w:eastAsia="ko-KR"/>
    </w:rPr>
  </w:style>
  <w:style w:type="character" w:styleId="Nmerodepgina">
    <w:name w:val="page number"/>
    <w:basedOn w:val="Fuentedeprrafopredeter"/>
    <w:uiPriority w:val="99"/>
    <w:rsid w:val="008F7A52"/>
  </w:style>
  <w:style w:type="paragraph" w:styleId="Prrafodelista">
    <w:name w:val="List Paragraph"/>
    <w:basedOn w:val="Normal"/>
    <w:uiPriority w:val="34"/>
    <w:qFormat/>
    <w:rsid w:val="008F7A52"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rFonts w:ascii="Times New Roman" w:hAnsi="Times New Roman"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rsid w:val="008F7A52"/>
    <w:rPr>
      <w:rFonts w:cs="Arial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F7A52"/>
    <w:rPr>
      <w:rFonts w:ascii="Arial" w:eastAsia="Times New Roman" w:hAnsi="Arial" w:cs="Arial"/>
      <w:sz w:val="22"/>
      <w:szCs w:val="24"/>
      <w:lang w:val="en-US"/>
    </w:rPr>
  </w:style>
  <w:style w:type="paragraph" w:styleId="Textoindependiente3">
    <w:name w:val="Body Text 3"/>
    <w:basedOn w:val="Normal"/>
    <w:link w:val="Textoindependiente3Car"/>
    <w:rsid w:val="008F7A52"/>
    <w:rPr>
      <w:sz w:val="1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8F7A52"/>
    <w:rPr>
      <w:rFonts w:ascii="Arial" w:eastAsia="Times New Roman" w:hAnsi="Arial"/>
      <w:sz w:val="10"/>
      <w:szCs w:val="24"/>
      <w:lang w:val="es-AR"/>
    </w:rPr>
  </w:style>
  <w:style w:type="paragraph" w:styleId="Textoindependiente">
    <w:name w:val="Body Text"/>
    <w:basedOn w:val="Normal"/>
    <w:link w:val="TextoindependienteCar"/>
    <w:rsid w:val="008F7A52"/>
    <w:rPr>
      <w:b/>
      <w:i/>
      <w:szCs w:val="20"/>
      <w:lang w:val="en-US" w:eastAsia="ko-KR"/>
    </w:rPr>
  </w:style>
  <w:style w:type="character" w:customStyle="1" w:styleId="TextoindependienteCar">
    <w:name w:val="Texto independiente Car"/>
    <w:basedOn w:val="Fuentedeprrafopredeter"/>
    <w:link w:val="Textoindependiente"/>
    <w:rsid w:val="008F7A52"/>
    <w:rPr>
      <w:rFonts w:ascii="Arial" w:eastAsia="Times New Roman" w:hAnsi="Arial"/>
      <w:b/>
      <w:i/>
      <w:sz w:val="22"/>
      <w:lang w:val="en-US" w:eastAsia="ko-KR"/>
    </w:rPr>
  </w:style>
  <w:style w:type="paragraph" w:styleId="Textosinformato">
    <w:name w:val="Plain Text"/>
    <w:basedOn w:val="Normal"/>
    <w:link w:val="TextosinformatoCar"/>
    <w:rsid w:val="008F7A52"/>
    <w:rPr>
      <w:rFonts w:ascii="Courier New" w:hAnsi="Courier New"/>
      <w:sz w:val="20"/>
      <w:szCs w:val="20"/>
      <w:lang w:eastAsia="ko-KR"/>
    </w:rPr>
  </w:style>
  <w:style w:type="character" w:customStyle="1" w:styleId="TextosinformatoCar">
    <w:name w:val="Texto sin formato Car"/>
    <w:basedOn w:val="Fuentedeprrafopredeter"/>
    <w:link w:val="Textosinformato"/>
    <w:rsid w:val="008F7A52"/>
    <w:rPr>
      <w:rFonts w:ascii="Courier New" w:eastAsia="Times New Roman" w:hAnsi="Courier New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7A52"/>
    <w:rPr>
      <w:rFonts w:ascii="Arial" w:hAnsi="Arial"/>
      <w:sz w:val="24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8F7A52"/>
    <w:rPr>
      <w:rFonts w:ascii="Arial" w:hAnsi="Arial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8F7A52"/>
    <w:rPr>
      <w:rFonts w:ascii="Arial" w:hAnsi="Arial"/>
      <w:b/>
      <w:bCs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8F7A52"/>
    <w:rPr>
      <w:rFonts w:ascii="Tahoma" w:hAnsi="Tahoma" w:cs="Tahoma"/>
      <w:sz w:val="16"/>
      <w:szCs w:val="16"/>
      <w:lang w:val="es-ES_tradnl"/>
    </w:rPr>
  </w:style>
  <w:style w:type="paragraph" w:customStyle="1" w:styleId="Publishwithline">
    <w:name w:val="Publish with line"/>
    <w:semiHidden/>
    <w:qFormat/>
    <w:rsid w:val="0029618D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29618D"/>
    <w:pPr>
      <w:spacing w:after="120"/>
      <w:jc w:val="left"/>
    </w:pPr>
    <w:rPr>
      <w:rFonts w:asciiTheme="minorHAnsi" w:eastAsiaTheme="minorEastAsia" w:hAnsiTheme="minorHAnsi" w:cstheme="minorBidi"/>
      <w:sz w:val="2"/>
      <w:szCs w:val="2"/>
    </w:rPr>
  </w:style>
  <w:style w:type="paragraph" w:customStyle="1" w:styleId="underline">
    <w:name w:val="underline"/>
    <w:semiHidden/>
    <w:rsid w:val="0029618D"/>
    <w:pPr>
      <w:pBdr>
        <w:bottom w:val="single" w:sz="8" w:space="2" w:color="4F81BD" w:themeColor="accent1"/>
      </w:pBdr>
      <w:spacing w:before="40"/>
    </w:pPr>
    <w:rPr>
      <w:rFonts w:asciiTheme="minorHAnsi" w:eastAsiaTheme="minorEastAsia" w:hAnsiTheme="minorHAnsi" w:cstheme="minorBidi"/>
      <w:sz w:val="2"/>
      <w:szCs w:val="2"/>
    </w:rPr>
  </w:style>
  <w:style w:type="character" w:customStyle="1" w:styleId="EncabezadoCar">
    <w:name w:val="Encabezado Car"/>
    <w:basedOn w:val="Fuentedeprrafopredeter"/>
    <w:link w:val="Encabezado"/>
    <w:uiPriority w:val="99"/>
    <w:rsid w:val="009009AF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urizescritura.com.ar" TargetMode="External"/><Relationship Id="rId2" Type="http://schemas.openxmlformats.org/officeDocument/2006/relationships/image" Target="cid:image010.jpg@01CE5BC7.F2D814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ADMINISTRACION\Plantilla%20ADUIRIZ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7FF5-6974-4E3B-BEB4-CD17B8A7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ADUIRIZ</Template>
  <TotalTime>0</TotalTime>
  <Pages>8</Pages>
  <Words>2322</Words>
  <Characters>12773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15065</CharactersWithSpaces>
  <SharedDoc>false</SharedDoc>
  <HLinks>
    <vt:vector size="6" baseType="variant"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mailto:info@adurizescritura.com.ar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Aduriz Escritura</dc:creator>
  <cp:lastModifiedBy>ALVAREZ GARGALLO Rodrigo     DICON</cp:lastModifiedBy>
  <cp:revision>2</cp:revision>
  <cp:lastPrinted>2013-05-30T17:49:00Z</cp:lastPrinted>
  <dcterms:created xsi:type="dcterms:W3CDTF">2016-03-21T18:51:00Z</dcterms:created>
  <dcterms:modified xsi:type="dcterms:W3CDTF">2016-03-21T18:51:00Z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1348566106</vt:i4>
  </property>
  <property fmtid="{D5CDD505-2E9C-101B-9397-08002B2CF9AE}" pid="3" name="_NewReviewCycle">
    <vt:lpwstr/>
  </property>
  <property fmtid="{D5CDD505-2E9C-101B-9397-08002B2CF9AE}" pid="4" name="_EmailSubject">
    <vt:lpwstr>Taller de Redacción</vt:lpwstr>
  </property>
  <property fmtid="{D5CDD505-2E9C-101B-9397-08002B2CF9AE}" pid="5" name="_AuthorEmail">
    <vt:lpwstr>rodrigo.alvarezgargallo@techint.net</vt:lpwstr>
  </property>
  <property fmtid="{D5CDD505-2E9C-101B-9397-08002B2CF9AE}" pid="6" name="_AuthorEmailDisplayName">
    <vt:lpwstr>ALVAREZ GARGALLO Rodrigo     DICON</vt:lpwstr>
  </property>
  <property fmtid="{D5CDD505-2E9C-101B-9397-08002B2CF9AE}" pid="7" name="_PreviousAdHocReviewCycleID">
    <vt:i4>-860841342</vt:i4>
  </property>
  <property fmtid="{D5CDD505-2E9C-101B-9397-08002B2CF9AE}" pid="8" name="_ReviewingToolsShownOnce">
    <vt:lpwstr/>
  </property>
</Properties>
</file>